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80"/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386"/>
      </w:tblGrid>
      <w:tr w:rsidR="00E43FD4" w14:paraId="7ED80B18" w14:textId="77777777" w:rsidTr="000007EA">
        <w:trPr>
          <w:trHeight w:val="300"/>
        </w:trPr>
        <w:tc>
          <w:tcPr>
            <w:tcW w:w="8784" w:type="dxa"/>
            <w:gridSpan w:val="2"/>
            <w:shd w:val="clear" w:color="auto" w:fill="8EAADB" w:themeFill="accent1" w:themeFillTint="99"/>
          </w:tcPr>
          <w:p w14:paraId="40B1C4CF" w14:textId="77777777" w:rsidR="00E43FD4" w:rsidRPr="00AD1350" w:rsidRDefault="00E43FD4" w:rsidP="000007EA">
            <w:pPr>
              <w:rPr>
                <w:rFonts w:ascii="Arial Nova Light" w:hAnsi="Arial Nova Light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AD1350">
              <w:rPr>
                <w:rFonts w:ascii="Arial Nova Light" w:hAnsi="Arial Nova Light" w:cs="Browallia New"/>
                <w:b/>
                <w:bCs/>
                <w:color w:val="000000" w:themeColor="text1"/>
                <w:sz w:val="28"/>
                <w:szCs w:val="28"/>
              </w:rPr>
              <w:t>V BIENNAL DE VALÈNCIA CVO 2021</w:t>
            </w:r>
          </w:p>
        </w:tc>
      </w:tr>
      <w:tr w:rsidR="00E43FD4" w14:paraId="2AB9D9DF" w14:textId="77777777" w:rsidTr="00000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7"/>
        </w:trPr>
        <w:tc>
          <w:tcPr>
            <w:tcW w:w="4398" w:type="dxa"/>
            <w:vMerge w:val="restart"/>
          </w:tcPr>
          <w:tbl>
            <w:tblPr>
              <w:tblStyle w:val="Tablaconcuadrcula"/>
              <w:tblpPr w:leftFromText="141" w:rightFromText="141" w:vertAnchor="page" w:horzAnchor="margin" w:tblpY="76"/>
              <w:tblOverlap w:val="never"/>
              <w:tblW w:w="0" w:type="auto"/>
              <w:shd w:val="clear" w:color="auto" w:fill="FFFFFF" w:themeFill="background1"/>
              <w:tblLook w:val="0600" w:firstRow="0" w:lastRow="0" w:firstColumn="0" w:lastColumn="0" w:noHBand="1" w:noVBand="1"/>
            </w:tblPr>
            <w:tblGrid>
              <w:gridCol w:w="2830"/>
              <w:gridCol w:w="851"/>
            </w:tblGrid>
            <w:tr w:rsidR="00E43FD4" w:rsidRPr="00FC7981" w14:paraId="30D80951" w14:textId="77777777" w:rsidTr="00B76699">
              <w:trPr>
                <w:trHeight w:val="416"/>
              </w:trPr>
              <w:tc>
                <w:tcPr>
                  <w:tcW w:w="3681" w:type="dxa"/>
                  <w:gridSpan w:val="2"/>
                  <w:shd w:val="clear" w:color="auto" w:fill="D9E2F3" w:themeFill="accent1" w:themeFillTint="33"/>
                </w:tcPr>
                <w:p w14:paraId="412E8603" w14:textId="024C5049" w:rsidR="00E43FD4" w:rsidRPr="00FC7981" w:rsidRDefault="005026B8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Técnicas que se desarrollan en el Taller</w:t>
                  </w:r>
                  <w:r w:rsidR="002032AB"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="00AF0EDA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LISTA</w:t>
                  </w:r>
                  <w:r w:rsidR="00AF0EDA" w:rsidRPr="00AF0EDA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 xml:space="preserve"> 1</w:t>
                  </w:r>
                  <w:r w:rsidR="00AF0EDA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</w:p>
              </w:tc>
            </w:tr>
            <w:tr w:rsidR="00E43FD4" w:rsidRPr="00FC7981" w14:paraId="79D53940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6AEA354D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Pintura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1298346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360BB2C0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eastAsia="MS Gothic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454E5759" w14:textId="77777777" w:rsidTr="00934904">
              <w:trPr>
                <w:trHeight w:val="307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040253B9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Escultura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-2062465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6852A344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eastAsia="MS Gothic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1D394653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6979BD88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Instalación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-345476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7E690031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eastAsia="MS Gothic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2DCC35A9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394B8EA2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Performance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-151833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22ABA456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eastAsia="MS Gothic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73B78ECC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0E3353A3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VideoArt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-1464189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621C5361" w14:textId="0ADF58F0" w:rsidR="00E43FD4" w:rsidRPr="00FC7981" w:rsidRDefault="00E53B85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Browallia New" w:hint="eastAsia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0AE92AA4" w14:textId="77777777" w:rsidTr="00934904">
              <w:trPr>
                <w:trHeight w:val="307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63EE0ACA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Fotografía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376279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3E20C9C4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160FE54D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2E157F2A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Grabado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133148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09BC40D5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38BB9F64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7ADC7E1B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Dibujo / Ilustración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-2104555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77DEC86B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4EC40302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10DE962C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Arte Fallero Experimental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843285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4633DD77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2A2AE18F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50B44954" w14:textId="77777777" w:rsidR="00E43FD4" w:rsidRPr="00FC7981" w:rsidRDefault="00E43FD4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 w:rsidRPr="00FC7981"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Corto de cine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-1092463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2F6E010B" w14:textId="77777777" w:rsidR="00E43FD4" w:rsidRPr="00FC7981" w:rsidRDefault="00E43FD4" w:rsidP="00966DE5">
                      <w:pPr>
                        <w:spacing w:line="259" w:lineRule="auto"/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C7981">
                        <w:rPr>
                          <w:rFonts w:ascii="Segoe UI Symbol" w:hAnsi="Segoe UI Symbol" w:cs="Segoe UI Symbol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FC7981" w:rsidRPr="00FC7981" w14:paraId="191815B0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45569B90" w14:textId="0DC2C334" w:rsidR="00FC7981" w:rsidRPr="00FC7981" w:rsidRDefault="00FC7981" w:rsidP="00966DE5">
                  <w:pPr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>Arte digital</w:t>
                  </w:r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-1860581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p w14:paraId="269ABB81" w14:textId="3C7598D1" w:rsidR="00FC7981" w:rsidRPr="00FC7981" w:rsidRDefault="00FC7981" w:rsidP="00966DE5">
                      <w:pPr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Browallia New" w:hint="eastAsia"/>
                          <w:b/>
                          <w:bCs/>
                          <w:i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E43FD4" w:rsidRPr="00FC7981" w14:paraId="01B4788F" w14:textId="77777777" w:rsidTr="00934904">
              <w:trPr>
                <w:trHeight w:val="290"/>
              </w:trPr>
              <w:tc>
                <w:tcPr>
                  <w:tcW w:w="2830" w:type="dxa"/>
                  <w:shd w:val="clear" w:color="auto" w:fill="FFFFFF" w:themeFill="background1"/>
                </w:tcPr>
                <w:p w14:paraId="4A1BE744" w14:textId="385BCC15" w:rsidR="00E43FD4" w:rsidRPr="00FC7981" w:rsidRDefault="00FC7981" w:rsidP="00966DE5">
                  <w:pPr>
                    <w:spacing w:line="259" w:lineRule="auto"/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 Light" w:hAnsi="Arial Nova Light" w:cs="Browallia New"/>
                      <w:b/>
                      <w:bCs/>
                      <w:sz w:val="20"/>
                      <w:szCs w:val="20"/>
                    </w:rPr>
                    <w:t xml:space="preserve">Otro: </w:t>
                  </w:r>
                  <w:sdt>
                    <w:sdtPr>
                      <w:rPr>
                        <w:rFonts w:ascii="Arial Nova Light" w:hAnsi="Arial Nova Light" w:cs="Browallia New"/>
                        <w:b/>
                        <w:bCs/>
                        <w:sz w:val="20"/>
                        <w:szCs w:val="20"/>
                      </w:rPr>
                      <w:id w:val="1514416406"/>
                      <w:placeholder>
                        <w:docPart w:val="DDBBF8BB5296432C948ED6E080021212"/>
                      </w:placeholder>
                      <w:showingPlcHdr/>
                    </w:sdtPr>
                    <w:sdtContent>
                      <w:r w:rsidRPr="006F5EE0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sdt>
                <w:sdtPr>
                  <w:rPr>
                    <w:rFonts w:ascii="Arial Nova Light" w:hAnsi="Arial Nova Light" w:cs="Browallia New"/>
                    <w:b/>
                    <w:bCs/>
                    <w:iCs/>
                    <w:sz w:val="20"/>
                    <w:szCs w:val="20"/>
                  </w:rPr>
                  <w:id w:val="-1372445500"/>
                  <w:placeholder>
                    <w:docPart w:val="F6AE548ADA364C0A96E6F56496213C04"/>
                  </w:placeholder>
                </w:sdtPr>
                <w:sdtEndPr/>
                <w:sdtContent>
                  <w:tc>
                    <w:tcPr>
                      <w:tcW w:w="851" w:type="dxa"/>
                      <w:shd w:val="clear" w:color="auto" w:fill="FFFFFF" w:themeFill="background1"/>
                    </w:tcPr>
                    <w:sdt>
                      <w:sdtPr>
                        <w:rPr>
                          <w:rFonts w:ascii="Arial Nova Light" w:hAnsi="Arial Nova Light" w:cs="Browallia New"/>
                          <w:b/>
                          <w:bCs/>
                          <w:iCs/>
                          <w:sz w:val="20"/>
                          <w:szCs w:val="20"/>
                        </w:rPr>
                        <w:id w:val="2686637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B83FE03" w14:textId="77777777" w:rsidR="00E43FD4" w:rsidRPr="00FC7981" w:rsidRDefault="00E43FD4" w:rsidP="00966DE5">
                          <w:pPr>
                            <w:spacing w:line="259" w:lineRule="auto"/>
                            <w:rPr>
                              <w:rFonts w:ascii="Arial Nova Light" w:hAnsi="Arial Nova Light" w:cs="Browallia New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FC7981">
                            <w:rPr>
                              <w:rFonts w:ascii="Segoe UI Symbol" w:hAnsi="Segoe UI Symbol" w:cs="Segoe UI Symbol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☐</w:t>
                          </w:r>
                        </w:p>
                      </w:sdtContent>
                    </w:sdt>
                  </w:tc>
                </w:sdtContent>
              </w:sdt>
            </w:tr>
          </w:tbl>
          <w:p w14:paraId="0381B3A9" w14:textId="77777777" w:rsidR="00E43FD4" w:rsidRPr="00FC7981" w:rsidRDefault="00E43FD4" w:rsidP="00966DE5">
            <w:pPr>
              <w:rPr>
                <w:rFonts w:ascii="Browallia New" w:hAnsi="Browallia New" w:cs="Browallia New"/>
                <w:sz w:val="20"/>
                <w:szCs w:val="20"/>
              </w:rPr>
            </w:pPr>
          </w:p>
        </w:tc>
        <w:sdt>
          <w:sdtPr>
            <w:rPr>
              <w:rFonts w:ascii="Browallia New" w:hAnsi="Browallia New" w:cs="Browallia New"/>
            </w:rPr>
            <w:id w:val="-1634240184"/>
            <w:showingPlcHdr/>
            <w:picture/>
          </w:sdtPr>
          <w:sdtContent>
            <w:tc>
              <w:tcPr>
                <w:tcW w:w="4386" w:type="dxa"/>
              </w:tcPr>
              <w:p w14:paraId="21D6063B" w14:textId="5BB427A6" w:rsidR="00E43FD4" w:rsidRDefault="00D33114" w:rsidP="00966DE5">
                <w:pPr>
                  <w:rPr>
                    <w:rFonts w:ascii="Browallia New" w:hAnsi="Browallia New" w:cs="Browallia New"/>
                  </w:rPr>
                </w:pPr>
                <w:r>
                  <w:rPr>
                    <w:rFonts w:ascii="Browallia New" w:hAnsi="Browallia New" w:cs="Browallia New"/>
                    <w:noProof/>
                  </w:rPr>
                  <w:drawing>
                    <wp:inline distT="0" distB="0" distL="0" distR="0" wp14:anchorId="2F13F69E" wp14:editId="652E2388">
                      <wp:extent cx="2511380" cy="2511380"/>
                      <wp:effectExtent l="0" t="0" r="3810" b="3810"/>
                      <wp:docPr id="13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14321" cy="25143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43FD4" w14:paraId="00D7FC8C" w14:textId="77777777" w:rsidTr="00000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398" w:type="dxa"/>
            <w:vMerge/>
          </w:tcPr>
          <w:p w14:paraId="36E7FF70" w14:textId="77777777" w:rsidR="00E43FD4" w:rsidRPr="00196FF2" w:rsidRDefault="00E43FD4" w:rsidP="00966DE5">
            <w:pPr>
              <w:rPr>
                <w:rFonts w:ascii="Arial Nova Light" w:hAnsi="Arial Nova Light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4386" w:type="dxa"/>
          </w:tcPr>
          <w:p w14:paraId="7D3F4F73" w14:textId="7AFC2FD7" w:rsidR="00E43FD4" w:rsidRDefault="00E43FD4" w:rsidP="00966DE5">
            <w:pPr>
              <w:rPr>
                <w:rFonts w:ascii="Browallia New" w:hAnsi="Browallia New" w:cs="Browallia New"/>
              </w:rPr>
            </w:pPr>
            <w:r w:rsidRPr="00AD1350">
              <w:rPr>
                <w:rFonts w:ascii="Browallia New" w:hAnsi="Browallia New" w:cs="Browallia New"/>
                <w:color w:val="44546A" w:themeColor="text2"/>
              </w:rPr>
              <w:t xml:space="preserve">Foto </w:t>
            </w:r>
            <w:proofErr w:type="spellStart"/>
            <w:r w:rsidRPr="00AD1350">
              <w:rPr>
                <w:rFonts w:ascii="Browallia New" w:hAnsi="Browallia New" w:cs="Browallia New"/>
                <w:color w:val="44546A" w:themeColor="text2"/>
              </w:rPr>
              <w:t>nº</w:t>
            </w:r>
            <w:proofErr w:type="spellEnd"/>
            <w:r w:rsidRPr="00AD1350">
              <w:rPr>
                <w:rFonts w:ascii="Browallia New" w:hAnsi="Browallia New" w:cs="Browallia New"/>
                <w:color w:val="44546A" w:themeColor="text2"/>
              </w:rPr>
              <w:t xml:space="preserve"> 1 de</w:t>
            </w:r>
            <w:r w:rsidR="005026B8">
              <w:rPr>
                <w:rFonts w:ascii="Browallia New" w:hAnsi="Browallia New" w:cs="Browallia New"/>
                <w:color w:val="44546A" w:themeColor="text2"/>
              </w:rPr>
              <w:t>l Taller</w:t>
            </w:r>
          </w:p>
        </w:tc>
      </w:tr>
      <w:tr w:rsidR="00E43FD4" w14:paraId="1EEEBEBF" w14:textId="77777777" w:rsidTr="00000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398" w:type="dxa"/>
          </w:tcPr>
          <w:p w14:paraId="79002D72" w14:textId="32FB75CB" w:rsidR="00E43FD4" w:rsidRPr="000007EA" w:rsidRDefault="005026B8" w:rsidP="00966DE5">
            <w:pPr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  <w:t>Nombre del Taller</w:t>
            </w:r>
          </w:p>
        </w:tc>
        <w:sdt>
          <w:sdtPr>
            <w:rPr>
              <w:rFonts w:ascii="Browallia New" w:hAnsi="Browallia New" w:cs="Browallia New"/>
            </w:rPr>
            <w:id w:val="-1001814209"/>
            <w:placeholder>
              <w:docPart w:val="5001D5EE156E41D1BDCEFE0EDFD8EF6F"/>
            </w:placeholder>
            <w:showingPlcHdr/>
          </w:sdtPr>
          <w:sdtEndPr/>
          <w:sdtContent>
            <w:tc>
              <w:tcPr>
                <w:tcW w:w="4386" w:type="dxa"/>
              </w:tcPr>
              <w:p w14:paraId="16DC5D29" w14:textId="421191F4" w:rsidR="00E43FD4" w:rsidRDefault="00E0183E" w:rsidP="00966DE5">
                <w:pPr>
                  <w:rPr>
                    <w:rFonts w:ascii="Browallia New" w:hAnsi="Browallia New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E43FD4" w14:paraId="611069F0" w14:textId="77777777" w:rsidTr="00000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4398" w:type="dxa"/>
          </w:tcPr>
          <w:p w14:paraId="4818587D" w14:textId="139B272C" w:rsidR="00E43FD4" w:rsidRPr="000007EA" w:rsidRDefault="005026B8" w:rsidP="00966DE5">
            <w:pPr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</w:pPr>
            <w:r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  <w:t>Artista</w:t>
            </w:r>
            <w:r w:rsidR="00E43FD4" w:rsidRPr="000007EA"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  <w:t>@</w:t>
            </w:r>
            <w:r w:rsidR="001F7075" w:rsidRPr="000007EA"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  <w:t>/s- colectividad</w:t>
            </w:r>
            <w:r w:rsidR="00523EB5" w:rsidRPr="000007EA"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="00523EB5" w:rsidRPr="000007EA"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  <w:t>artist@s</w:t>
            </w:r>
            <w:proofErr w:type="spellEnd"/>
            <w:r w:rsidR="00523EB5" w:rsidRPr="000007EA">
              <w:rPr>
                <w:rFonts w:ascii="Arial Nova Light" w:hAnsi="Arial Nova Light" w:cs="Browallia New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Browallia New" w:hAnsi="Browallia New" w:cs="Browallia New"/>
            </w:rPr>
            <w:id w:val="-1624070922"/>
            <w:placeholder>
              <w:docPart w:val="5001D5EE156E41D1BDCEFE0EDFD8EF6F"/>
            </w:placeholder>
            <w:showingPlcHdr/>
          </w:sdtPr>
          <w:sdtEndPr/>
          <w:sdtContent>
            <w:tc>
              <w:tcPr>
                <w:tcW w:w="4386" w:type="dxa"/>
              </w:tcPr>
              <w:p w14:paraId="6907889A" w14:textId="3FD5217F" w:rsidR="00E43FD4" w:rsidRDefault="00966DE5" w:rsidP="00966DE5">
                <w:pPr>
                  <w:rPr>
                    <w:rFonts w:ascii="Browallia New" w:hAnsi="Browallia New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tbl>
      <w:tblPr>
        <w:tblpPr w:leftFromText="141" w:rightFromText="141" w:vertAnchor="page" w:horzAnchor="margin" w:tblpY="747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07"/>
        <w:gridCol w:w="2661"/>
        <w:gridCol w:w="1221"/>
        <w:gridCol w:w="2795"/>
      </w:tblGrid>
      <w:tr w:rsidR="00E43FD4" w:rsidRPr="00E272E7" w14:paraId="4DA4486A" w14:textId="77777777" w:rsidTr="00594DA7">
        <w:trPr>
          <w:trHeight w:val="841"/>
        </w:trPr>
        <w:tc>
          <w:tcPr>
            <w:tcW w:w="8784" w:type="dxa"/>
            <w:gridSpan w:val="4"/>
            <w:shd w:val="clear" w:color="auto" w:fill="D9E2F3" w:themeFill="accent1" w:themeFillTint="33"/>
            <w:vAlign w:val="center"/>
          </w:tcPr>
          <w:p w14:paraId="7C209653" w14:textId="36FEF0C5" w:rsidR="00E43FD4" w:rsidRDefault="00E43FD4" w:rsidP="005026B8">
            <w:pPr>
              <w:pStyle w:val="Ttulo1"/>
              <w:spacing w:line="480" w:lineRule="auto"/>
              <w:rPr>
                <w:rFonts w:ascii="Arial Nova" w:hAnsi="Arial Nova"/>
                <w:b/>
                <w:bCs/>
                <w:iCs/>
                <w:sz w:val="20"/>
                <w:szCs w:val="20"/>
              </w:rPr>
            </w:pPr>
            <w:r w:rsidRPr="00726F6E">
              <w:rPr>
                <w:rFonts w:ascii="Arial Nova" w:hAnsi="Arial Nova"/>
                <w:b/>
                <w:bCs/>
                <w:iCs/>
                <w:sz w:val="20"/>
                <w:szCs w:val="20"/>
              </w:rPr>
              <w:t xml:space="preserve">Datos del </w:t>
            </w:r>
            <w:r w:rsidR="005026B8">
              <w:rPr>
                <w:rFonts w:ascii="Arial Nova" w:hAnsi="Arial Nova"/>
                <w:b/>
                <w:bCs/>
                <w:iCs/>
                <w:sz w:val="20"/>
                <w:szCs w:val="20"/>
              </w:rPr>
              <w:t xml:space="preserve">taller </w:t>
            </w:r>
            <w:r w:rsidR="00AD26D2">
              <w:rPr>
                <w:rFonts w:ascii="Arial Nova" w:hAnsi="Arial Nova"/>
                <w:b/>
                <w:bCs/>
                <w:iCs/>
                <w:sz w:val="20"/>
                <w:szCs w:val="20"/>
              </w:rPr>
              <w:t>y</w:t>
            </w:r>
            <w:r w:rsidR="005026B8">
              <w:rPr>
                <w:rFonts w:ascii="Arial Nova" w:hAnsi="Arial Nova"/>
                <w:b/>
                <w:bCs/>
                <w:iCs/>
                <w:sz w:val="20"/>
                <w:szCs w:val="20"/>
              </w:rPr>
              <w:t xml:space="preserve"> artist@/s propietari@/</w:t>
            </w:r>
            <w:proofErr w:type="gramStart"/>
            <w:r w:rsidR="005026B8">
              <w:rPr>
                <w:rFonts w:ascii="Arial Nova" w:hAnsi="Arial Nova"/>
                <w:b/>
                <w:bCs/>
                <w:iCs/>
                <w:sz w:val="20"/>
                <w:szCs w:val="20"/>
              </w:rPr>
              <w:t xml:space="preserve">S </w:t>
            </w:r>
            <w:r w:rsidR="00C11ADE">
              <w:rPr>
                <w:rFonts w:ascii="Arial Nova" w:hAnsi="Arial Nova"/>
                <w:b/>
                <w:bCs/>
                <w:iCs/>
                <w:sz w:val="20"/>
                <w:szCs w:val="20"/>
              </w:rPr>
              <w:t xml:space="preserve"> o</w:t>
            </w:r>
            <w:proofErr w:type="gramEnd"/>
            <w:r w:rsidR="00C11ADE">
              <w:rPr>
                <w:rFonts w:ascii="Arial Nova" w:hAnsi="Arial Nova"/>
                <w:b/>
                <w:bCs/>
                <w:iCs/>
                <w:sz w:val="20"/>
                <w:szCs w:val="20"/>
              </w:rPr>
              <w:t xml:space="preserve"> </w:t>
            </w:r>
            <w:r w:rsidR="005026B8">
              <w:rPr>
                <w:rFonts w:ascii="Arial Nova" w:hAnsi="Arial Nova"/>
                <w:b/>
                <w:bCs/>
                <w:iCs/>
                <w:sz w:val="20"/>
                <w:szCs w:val="20"/>
              </w:rPr>
              <w:t xml:space="preserve"> Representante/s</w:t>
            </w:r>
          </w:p>
          <w:p w14:paraId="3C7E2027" w14:textId="5876A5E8" w:rsidR="005026B8" w:rsidRPr="005026B8" w:rsidRDefault="005026B8" w:rsidP="005026B8"/>
        </w:tc>
      </w:tr>
      <w:tr w:rsidR="00E43FD4" w:rsidRPr="00FC7981" w14:paraId="76EFE4D4" w14:textId="77777777" w:rsidTr="005B65AA">
        <w:trPr>
          <w:trHeight w:val="454"/>
        </w:trPr>
        <w:tc>
          <w:tcPr>
            <w:tcW w:w="2107" w:type="dxa"/>
            <w:vAlign w:val="center"/>
          </w:tcPr>
          <w:p w14:paraId="327AF8F4" w14:textId="77777777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Apellidos: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14:paraId="32AD7871" w14:textId="275FA725" w:rsidR="00E43FD4" w:rsidRPr="00FC7981" w:rsidRDefault="000C6B52" w:rsidP="00966DE5">
            <w:pPr>
              <w:rPr>
                <w:rFonts w:ascii="Arial Nova Light" w:eastAsia="NSimSun" w:hAnsi="Arial Nova Light" w:cs="Browallia New"/>
                <w:iCs/>
                <w:sz w:val="20"/>
                <w:szCs w:val="20"/>
              </w:rPr>
            </w:pPr>
            <w:sdt>
              <w:sdtPr>
                <w:rPr>
                  <w:rFonts w:ascii="Arial Nova Light" w:eastAsia="NSimSun" w:hAnsi="Arial Nova Light" w:cs="Browallia New"/>
                  <w:iCs/>
                  <w:sz w:val="20"/>
                  <w:szCs w:val="20"/>
                </w:rPr>
                <w:id w:val="-874385350"/>
                <w:placeholder>
                  <w:docPart w:val="7E2C9EA67A9C4444A4CFB1BC84DB46B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Arial Nova Light" w:eastAsia="NSimSun" w:hAnsi="Arial Nova Light" w:cs="Browallia New"/>
                      <w:iCs/>
                      <w:sz w:val="20"/>
                      <w:szCs w:val="20"/>
                    </w:rPr>
                    <w:id w:val="1596753031"/>
                    <w:placeholder>
                      <w:docPart w:val="6CAB576F0F4C481B94CA784F6F32B9D8"/>
                    </w:placeholder>
                    <w:showingPlcHdr/>
                    <w:text/>
                  </w:sdtPr>
                  <w:sdtEndPr/>
                  <w:sdtContent>
                    <w:r w:rsidR="00E0183E" w:rsidRPr="00332FC5">
                      <w:rPr>
                        <w:rStyle w:val="Textodelmarcadordeposicin"/>
                        <w:rFonts w:ascii="Neue Haas Grotesk Text Pro" w:hAnsi="Neue Haas Grotesk Text Pro"/>
                        <w:sz w:val="20"/>
                        <w:szCs w:val="20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221" w:type="dxa"/>
            <w:vAlign w:val="center"/>
          </w:tcPr>
          <w:p w14:paraId="43F24BAF" w14:textId="6C40BA3F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Dirección</w:t>
            </w:r>
            <w:r w:rsidR="005026B8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 xml:space="preserve"> Taller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-1880081942"/>
            <w:placeholder>
              <w:docPart w:val="2309D8896F734F8B8A88DD666B2902E3"/>
            </w:placeholder>
          </w:sdtPr>
          <w:sdtEndPr/>
          <w:sdtContent>
            <w:tc>
              <w:tcPr>
                <w:tcW w:w="2795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606699041"/>
                  <w:placeholder>
                    <w:docPart w:val="0061FC359CB24D5095F0CE425FC083C7"/>
                  </w:placeholder>
                  <w:showingPlcHdr/>
                </w:sdtPr>
                <w:sdtEndPr/>
                <w:sdtContent>
                  <w:p w14:paraId="414E6119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43FD4" w:rsidRPr="00FC7981" w14:paraId="25F70CF7" w14:textId="77777777" w:rsidTr="005B65AA">
        <w:trPr>
          <w:trHeight w:val="451"/>
        </w:trPr>
        <w:tc>
          <w:tcPr>
            <w:tcW w:w="2107" w:type="dxa"/>
            <w:vAlign w:val="center"/>
          </w:tcPr>
          <w:p w14:paraId="6C2A96AB" w14:textId="77777777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Nombre: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14:paraId="38E30F7D" w14:textId="77777777" w:rsidR="00E43FD4" w:rsidRPr="00FC7981" w:rsidRDefault="000C6B52" w:rsidP="00966DE5">
            <w:pPr>
              <w:rPr>
                <w:rFonts w:ascii="Arial Nova Light" w:eastAsia="NSimSun" w:hAnsi="Arial Nova Light" w:cs="Browallia New"/>
                <w:iCs/>
                <w:sz w:val="20"/>
                <w:szCs w:val="20"/>
              </w:rPr>
            </w:pPr>
            <w:sdt>
              <w:sdtPr>
                <w:rPr>
                  <w:rFonts w:ascii="Arial Nova Light" w:eastAsia="NSimSun" w:hAnsi="Arial Nova Light" w:cs="Browallia New"/>
                  <w:iCs/>
                  <w:sz w:val="20"/>
                  <w:szCs w:val="20"/>
                </w:rPr>
                <w:id w:val="127442502"/>
                <w:placeholder>
                  <w:docPart w:val="6B84B3F278F2440E884891AFA0423A3F"/>
                </w:placeholder>
              </w:sdtPr>
              <w:sdtEndPr/>
              <w:sdtContent>
                <w:sdt>
                  <w:sdtPr>
                    <w:rPr>
                      <w:rFonts w:ascii="Arial Nova Light" w:eastAsia="NSimSun" w:hAnsi="Arial Nova Light" w:cs="Browallia New"/>
                      <w:iCs/>
                      <w:sz w:val="20"/>
                      <w:szCs w:val="20"/>
                    </w:rPr>
                    <w:id w:val="1370877241"/>
                    <w:placeholder>
                      <w:docPart w:val="E9A15061271B496CAC2F13B78EF2051B"/>
                    </w:placeholder>
                    <w:showingPlcHdr/>
                    <w:text/>
                  </w:sdtPr>
                  <w:sdtEndPr/>
                  <w:sdtContent>
                    <w:r w:rsidR="00E43FD4"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221" w:type="dxa"/>
            <w:vAlign w:val="center"/>
          </w:tcPr>
          <w:p w14:paraId="79D60181" w14:textId="7183A1D3" w:rsidR="00E43FD4" w:rsidRPr="00FC7981" w:rsidRDefault="000007EA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C</w:t>
            </w:r>
            <w:r w:rsidR="005B65AA"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 xml:space="preserve">. </w:t>
            </w: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Postal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344517715"/>
            <w:placeholder>
              <w:docPart w:val="0EDBCC7E1C2F440E9AD0B092BFEE2712"/>
            </w:placeholder>
          </w:sdtPr>
          <w:sdtEndPr/>
          <w:sdtContent>
            <w:tc>
              <w:tcPr>
                <w:tcW w:w="2795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-1467189152"/>
                  <w:placeholder>
                    <w:docPart w:val="D18F4E6A8C2B43A9AEAB2BFA20FC1979"/>
                  </w:placeholder>
                  <w:showingPlcHdr/>
                </w:sdtPr>
                <w:sdtEndPr/>
                <w:sdtContent>
                  <w:p w14:paraId="22049C90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43FD4" w:rsidRPr="00FC7981" w14:paraId="6187CF93" w14:textId="77777777" w:rsidTr="005B65AA">
        <w:trPr>
          <w:trHeight w:val="130"/>
        </w:trPr>
        <w:tc>
          <w:tcPr>
            <w:tcW w:w="2107" w:type="dxa"/>
            <w:vAlign w:val="center"/>
          </w:tcPr>
          <w:p w14:paraId="11B9329B" w14:textId="77777777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DNI – Pas.: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14:paraId="08D713BE" w14:textId="77777777" w:rsidR="00E43FD4" w:rsidRPr="00FC7981" w:rsidRDefault="000C6B52" w:rsidP="00966DE5">
            <w:pPr>
              <w:rPr>
                <w:rFonts w:ascii="Arial Nova Light" w:eastAsia="NSimSun" w:hAnsi="Arial Nova Light" w:cs="Browallia New"/>
                <w:iCs/>
                <w:sz w:val="20"/>
                <w:szCs w:val="20"/>
              </w:rPr>
            </w:pPr>
            <w:sdt>
              <w:sdtPr>
                <w:rPr>
                  <w:rFonts w:ascii="Arial Nova Light" w:eastAsia="NSimSun" w:hAnsi="Arial Nova Light" w:cs="Browallia New"/>
                  <w:iCs/>
                  <w:sz w:val="20"/>
                  <w:szCs w:val="20"/>
                </w:rPr>
                <w:id w:val="1682783897"/>
                <w:placeholder>
                  <w:docPart w:val="A0B737FC7E214FA5B4A4F52A4B1EFC14"/>
                </w:placeholder>
              </w:sdtPr>
              <w:sdtEndPr/>
              <w:sdtContent>
                <w:sdt>
                  <w:sdtPr>
                    <w:rPr>
                      <w:rFonts w:ascii="Arial Nova Light" w:eastAsia="NSimSun" w:hAnsi="Arial Nova Light" w:cs="Browallia New"/>
                      <w:iCs/>
                      <w:sz w:val="20"/>
                      <w:szCs w:val="20"/>
                    </w:rPr>
                    <w:id w:val="-991177747"/>
                    <w:placeholder>
                      <w:docPart w:val="4F4CB62807424289B94644F2F024E1C7"/>
                    </w:placeholder>
                    <w:showingPlcHdr/>
                  </w:sdtPr>
                  <w:sdtEndPr/>
                  <w:sdtContent>
                    <w:r w:rsidR="00E43FD4"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221" w:type="dxa"/>
            <w:vAlign w:val="center"/>
          </w:tcPr>
          <w:p w14:paraId="3E1D12AD" w14:textId="77777777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Provincia y País: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-1977977755"/>
            <w:placeholder>
              <w:docPart w:val="E89DD9AF6A514FB9ACDA76BF5A94A1F9"/>
            </w:placeholder>
          </w:sdtPr>
          <w:sdtEndPr/>
          <w:sdtContent>
            <w:tc>
              <w:tcPr>
                <w:tcW w:w="2795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1134300330"/>
                  <w:placeholder>
                    <w:docPart w:val="4846F95CB84C429E9A21AB0F06B0B800"/>
                  </w:placeholder>
                  <w:showingPlcHdr/>
                  <w:text/>
                </w:sdtPr>
                <w:sdtEndPr/>
                <w:sdtContent>
                  <w:p w14:paraId="7C624897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43FD4" w:rsidRPr="00FC7981" w14:paraId="7EEF675B" w14:textId="77777777" w:rsidTr="005B65AA">
        <w:trPr>
          <w:trHeight w:val="91"/>
        </w:trPr>
        <w:tc>
          <w:tcPr>
            <w:tcW w:w="2107" w:type="dxa"/>
            <w:vAlign w:val="center"/>
          </w:tcPr>
          <w:p w14:paraId="32332B05" w14:textId="6C7279BC" w:rsidR="00E43FD4" w:rsidRPr="00FC7981" w:rsidRDefault="00594DA7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OTROS DATOS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14:paraId="700638E1" w14:textId="77777777" w:rsidR="00E43FD4" w:rsidRPr="00FC7981" w:rsidRDefault="000C6B52" w:rsidP="00966DE5">
            <w:pPr>
              <w:rPr>
                <w:rFonts w:ascii="Arial Nova Light" w:eastAsia="NSimSun" w:hAnsi="Arial Nova Light" w:cs="Browallia New"/>
                <w:iCs/>
                <w:sz w:val="20"/>
                <w:szCs w:val="20"/>
              </w:rPr>
            </w:pPr>
            <w:sdt>
              <w:sdtPr>
                <w:rPr>
                  <w:rFonts w:ascii="Arial Nova Light" w:eastAsia="NSimSun" w:hAnsi="Arial Nova Light" w:cs="Browallia New"/>
                  <w:iCs/>
                  <w:sz w:val="20"/>
                  <w:szCs w:val="20"/>
                </w:rPr>
                <w:id w:val="791177732"/>
                <w:placeholder>
                  <w:docPart w:val="7DF87390A95948A7BEC75278882F1D67"/>
                </w:placeholder>
              </w:sdtPr>
              <w:sdtEndPr/>
              <w:sdtContent>
                <w:sdt>
                  <w:sdtPr>
                    <w:rPr>
                      <w:rFonts w:ascii="Arial Nova Light" w:eastAsia="NSimSun" w:hAnsi="Arial Nova Light" w:cs="Browallia New"/>
                      <w:iCs/>
                      <w:sz w:val="20"/>
                      <w:szCs w:val="20"/>
                    </w:rPr>
                    <w:id w:val="-2067487598"/>
                    <w:placeholder>
                      <w:docPart w:val="AD8195B5354040D38671378F75839E05"/>
                    </w:placeholder>
                    <w:showingPlcHdr/>
                    <w:text/>
                  </w:sdtPr>
                  <w:sdtEndPr/>
                  <w:sdtContent>
                    <w:r w:rsidR="00E43FD4"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221" w:type="dxa"/>
            <w:vAlign w:val="center"/>
          </w:tcPr>
          <w:p w14:paraId="39C0F651" w14:textId="3D7780FB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>Sitio Web</w:t>
            </w:r>
            <w:r w:rsidR="00594DA7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 xml:space="preserve"> Taller</w:t>
            </w: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>: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-490399290"/>
            <w:placeholder>
              <w:docPart w:val="93C268FA3BCE4E799DAED3A5F97D97C9"/>
            </w:placeholder>
          </w:sdtPr>
          <w:sdtEndPr/>
          <w:sdtContent>
            <w:tc>
              <w:tcPr>
                <w:tcW w:w="2795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501011412"/>
                  <w:placeholder>
                    <w:docPart w:val="9E22FC93F9274D96B4F30C5E4DF6F765"/>
                  </w:placeholder>
                  <w:showingPlcHdr/>
                </w:sdtPr>
                <w:sdtEndPr/>
                <w:sdtContent>
                  <w:p w14:paraId="3AB64E87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43FD4" w:rsidRPr="00FC7981" w14:paraId="73A1E7E7" w14:textId="77777777" w:rsidTr="005B65AA">
        <w:trPr>
          <w:trHeight w:val="639"/>
        </w:trPr>
        <w:tc>
          <w:tcPr>
            <w:tcW w:w="2107" w:type="dxa"/>
            <w:vAlign w:val="center"/>
          </w:tcPr>
          <w:p w14:paraId="415D17DA" w14:textId="2F7EA9DB" w:rsidR="00E43FD4" w:rsidRPr="00FC7981" w:rsidRDefault="005026B8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 xml:space="preserve">Horario de apertura durante la V </w:t>
            </w:r>
            <w:proofErr w:type="spellStart"/>
            <w:r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Biennal</w:t>
            </w:r>
            <w:proofErr w:type="spellEnd"/>
            <w:r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 xml:space="preserve"> CVO 2021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-586459057"/>
            <w:placeholder>
              <w:docPart w:val="2AB1B0124AF94724B115B73FB64A481F"/>
            </w:placeholder>
          </w:sdtPr>
          <w:sdtEndPr/>
          <w:sdtContent>
            <w:tc>
              <w:tcPr>
                <w:tcW w:w="2661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584037637"/>
                  <w:placeholder>
                    <w:docPart w:val="C6CA1D1EDD2C4EC8ACFA75C7852A6A0E"/>
                  </w:placeholder>
                  <w:showingPlcHdr/>
                  <w:text/>
                </w:sdtPr>
                <w:sdtEndPr/>
                <w:sdtContent>
                  <w:p w14:paraId="2B68E189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tc>
          <w:tcPr>
            <w:tcW w:w="1221" w:type="dxa"/>
            <w:vAlign w:val="center"/>
          </w:tcPr>
          <w:p w14:paraId="71A1085A" w14:textId="7FC5ECD8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proofErr w:type="spellStart"/>
            <w:r w:rsidRPr="00FC7981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>Linkedin</w:t>
            </w:r>
            <w:proofErr w:type="spellEnd"/>
            <w:r w:rsidR="00594DA7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 xml:space="preserve"> Taller</w:t>
            </w: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>: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-130477916"/>
            <w:placeholder>
              <w:docPart w:val="6FF8EBC27D914AE595791D512BEDC454"/>
            </w:placeholder>
            <w:showingPlcHdr/>
            <w:text/>
          </w:sdtPr>
          <w:sdtEndPr/>
          <w:sdtContent>
            <w:tc>
              <w:tcPr>
                <w:tcW w:w="2795" w:type="dxa"/>
                <w:shd w:val="clear" w:color="auto" w:fill="FFFFFF" w:themeFill="background1"/>
                <w:vAlign w:val="center"/>
              </w:tcPr>
              <w:p w14:paraId="49CA5EC1" w14:textId="19BF2739" w:rsidR="00E43FD4" w:rsidRPr="00FC7981" w:rsidRDefault="00E53B85" w:rsidP="00966DE5">
                <w:p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</w:pPr>
                <w:r w:rsidRPr="00332FC5">
                  <w:rPr>
                    <w:rStyle w:val="Textodelmarcadordeposicin"/>
                    <w:rFonts w:ascii="Neue Haas Grotesk Text Pro" w:hAnsi="Neue Haas Grotesk Text Pro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43FD4" w:rsidRPr="00FC7981" w14:paraId="61D078F2" w14:textId="77777777" w:rsidTr="005B65AA">
        <w:trPr>
          <w:trHeight w:val="111"/>
        </w:trPr>
        <w:tc>
          <w:tcPr>
            <w:tcW w:w="2107" w:type="dxa"/>
            <w:vAlign w:val="center"/>
          </w:tcPr>
          <w:p w14:paraId="254A884C" w14:textId="77777777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Correo email: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-1057625896"/>
            <w:placeholder>
              <w:docPart w:val="9522867411A94873AD2F9BDF8E519101"/>
            </w:placeholder>
          </w:sdtPr>
          <w:sdtEndPr/>
          <w:sdtContent>
            <w:tc>
              <w:tcPr>
                <w:tcW w:w="2661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470720643"/>
                  <w:placeholder>
                    <w:docPart w:val="D178CFBA8AC64A5589A8424273836F6A"/>
                  </w:placeholder>
                  <w:showingPlcHdr/>
                  <w:text/>
                </w:sdtPr>
                <w:sdtEndPr/>
                <w:sdtContent>
                  <w:p w14:paraId="375B9D5B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tc>
          <w:tcPr>
            <w:tcW w:w="1221" w:type="dxa"/>
            <w:vAlign w:val="center"/>
          </w:tcPr>
          <w:p w14:paraId="50B08C6A" w14:textId="355A3971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>Instagram</w:t>
            </w:r>
            <w:r w:rsidR="00594DA7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 xml:space="preserve"> Taller</w:t>
            </w: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>: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614330512"/>
            <w:placeholder>
              <w:docPart w:val="112E856DB6624F6F97F1FBD06789A624"/>
            </w:placeholder>
          </w:sdtPr>
          <w:sdtEndPr/>
          <w:sdtContent>
            <w:tc>
              <w:tcPr>
                <w:tcW w:w="2795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946045683"/>
                  <w:placeholder>
                    <w:docPart w:val="61748F4F91EE4DBCA6CBE3F8452BAE4A"/>
                  </w:placeholder>
                  <w:showingPlcHdr/>
                  <w:text/>
                </w:sdtPr>
                <w:sdtEndPr/>
                <w:sdtContent>
                  <w:p w14:paraId="2007AEFA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E43FD4" w:rsidRPr="00FC7981" w14:paraId="4C91227C" w14:textId="77777777" w:rsidTr="005B65AA">
        <w:trPr>
          <w:trHeight w:val="111"/>
        </w:trPr>
        <w:tc>
          <w:tcPr>
            <w:tcW w:w="2107" w:type="dxa"/>
            <w:vAlign w:val="center"/>
          </w:tcPr>
          <w:p w14:paraId="15BCCABC" w14:textId="7541B09D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Teléfono</w:t>
            </w:r>
            <w:r w:rsidR="00594DA7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 xml:space="preserve"> Taller</w:t>
            </w: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:</w:t>
            </w:r>
          </w:p>
          <w:p w14:paraId="06BA5A94" w14:textId="77777777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iCs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sz w:val="20"/>
                <w:szCs w:val="20"/>
              </w:rPr>
              <w:t>(incluye código de área y país)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122897368"/>
            <w:placeholder>
              <w:docPart w:val="E7CD92B94C3D4EE1AF30CC9F9BF3A9E3"/>
            </w:placeholder>
          </w:sdtPr>
          <w:sdtEndPr/>
          <w:sdtContent>
            <w:tc>
              <w:tcPr>
                <w:tcW w:w="2661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-125710749"/>
                  <w:placeholder>
                    <w:docPart w:val="A72386A3EB5D487A8BA919136058ECD8"/>
                  </w:placeholder>
                  <w:showingPlcHdr/>
                  <w:text/>
                </w:sdtPr>
                <w:sdtEndPr/>
                <w:sdtContent>
                  <w:p w14:paraId="36318FCC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tc>
          <w:tcPr>
            <w:tcW w:w="1221" w:type="dxa"/>
            <w:vAlign w:val="center"/>
          </w:tcPr>
          <w:p w14:paraId="26664925" w14:textId="77777777" w:rsidR="00E43FD4" w:rsidRPr="00FC7981" w:rsidRDefault="00E43FD4" w:rsidP="00966DE5">
            <w:pPr>
              <w:pStyle w:val="Etiquetas"/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</w:pPr>
            <w:r w:rsidRPr="00FC7981">
              <w:rPr>
                <w:rFonts w:ascii="Arial Nova Light" w:eastAsia="NSimSun" w:hAnsi="Arial Nova Light" w:cs="Browallia New"/>
                <w:b/>
                <w:bCs/>
                <w:iCs/>
                <w:color w:val="2F5496" w:themeColor="accent1" w:themeShade="BF"/>
                <w:sz w:val="20"/>
                <w:szCs w:val="20"/>
              </w:rPr>
              <w:t>Facebook:</w:t>
            </w:r>
          </w:p>
        </w:tc>
        <w:sdt>
          <w:sdtPr>
            <w:rPr>
              <w:rFonts w:ascii="Arial Nova Light" w:eastAsia="NSimSun" w:hAnsi="Arial Nova Light" w:cs="Browallia New"/>
              <w:iCs/>
              <w:sz w:val="20"/>
              <w:szCs w:val="20"/>
            </w:rPr>
            <w:id w:val="303283102"/>
            <w:placeholder>
              <w:docPart w:val="F7D8336ACD11452C9D3D885F52271D6D"/>
            </w:placeholder>
          </w:sdtPr>
          <w:sdtEndPr/>
          <w:sdtContent>
            <w:tc>
              <w:tcPr>
                <w:tcW w:w="2795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ova Light" w:eastAsia="NSimSun" w:hAnsi="Arial Nova Light" w:cs="Browallia New"/>
                    <w:iCs/>
                    <w:sz w:val="20"/>
                    <w:szCs w:val="20"/>
                  </w:rPr>
                  <w:id w:val="-133089"/>
                  <w:placeholder>
                    <w:docPart w:val="D7198634664A4B9EA0337711A6CF473C"/>
                  </w:placeholder>
                  <w:showingPlcHdr/>
                  <w:text/>
                </w:sdtPr>
                <w:sdtEndPr/>
                <w:sdtContent>
                  <w:p w14:paraId="3D10E795" w14:textId="77777777" w:rsidR="00E43FD4" w:rsidRPr="00FC7981" w:rsidRDefault="00E43FD4" w:rsidP="00966DE5">
                    <w:pPr>
                      <w:rPr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</w:pPr>
                    <w:r w:rsidRPr="00FC7981">
                      <w:rPr>
                        <w:rStyle w:val="Textodelmarcadordeposicin"/>
                        <w:rFonts w:ascii="Arial Nova Light" w:eastAsia="NSimSun" w:hAnsi="Arial Nova Light" w:cs="Browallia New"/>
                        <w:iCs/>
                        <w:sz w:val="20"/>
                        <w:szCs w:val="20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</w:tbl>
    <w:p w14:paraId="4690D80D" w14:textId="05259FDE" w:rsidR="00196FF2" w:rsidRPr="00FC7981" w:rsidRDefault="00196FF2" w:rsidP="00966DE5">
      <w:pPr>
        <w:rPr>
          <w:rFonts w:ascii="Browallia New" w:hAnsi="Browallia New" w:cs="Browallia New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1537"/>
        <w:tblW w:w="8828" w:type="dxa"/>
        <w:tblLayout w:type="fixed"/>
        <w:tblLook w:val="04A0" w:firstRow="1" w:lastRow="0" w:firstColumn="1" w:lastColumn="0" w:noHBand="0" w:noVBand="1"/>
      </w:tblPr>
      <w:tblGrid>
        <w:gridCol w:w="2122"/>
        <w:gridCol w:w="2057"/>
        <w:gridCol w:w="69"/>
        <w:gridCol w:w="1279"/>
        <w:gridCol w:w="422"/>
        <w:gridCol w:w="2879"/>
      </w:tblGrid>
      <w:tr w:rsidR="00594DA7" w:rsidRPr="00FC7981" w14:paraId="1367C8A4" w14:textId="77777777" w:rsidTr="00C11ADE">
        <w:trPr>
          <w:trHeight w:val="699"/>
        </w:trPr>
        <w:tc>
          <w:tcPr>
            <w:tcW w:w="2122" w:type="dxa"/>
            <w:shd w:val="clear" w:color="auto" w:fill="8EAADB" w:themeFill="accent1" w:themeFillTint="99"/>
            <w:vAlign w:val="center"/>
          </w:tcPr>
          <w:p w14:paraId="0C9AA136" w14:textId="77777777" w:rsidR="00C11ADE" w:rsidRDefault="00A37969" w:rsidP="00966DE5">
            <w:pPr>
              <w:rPr>
                <w:rFonts w:ascii="Arial Nova" w:hAnsi="Arial Nova" w:cs="Browallia New"/>
                <w:b/>
                <w:bCs/>
                <w:sz w:val="28"/>
                <w:szCs w:val="28"/>
              </w:rPr>
            </w:pPr>
            <w:r>
              <w:rPr>
                <w:rFonts w:ascii="Arial Nova" w:hAnsi="Arial Nova" w:cs="Browallia New"/>
                <w:b/>
                <w:bCs/>
                <w:sz w:val="28"/>
                <w:szCs w:val="28"/>
              </w:rPr>
              <w:lastRenderedPageBreak/>
              <w:t xml:space="preserve">CIRCUITO </w:t>
            </w:r>
          </w:p>
          <w:p w14:paraId="0747C599" w14:textId="496396BD" w:rsidR="00A37969" w:rsidRDefault="00A37969" w:rsidP="00966DE5">
            <w:pPr>
              <w:rPr>
                <w:rFonts w:ascii="Arial Nova" w:hAnsi="Arial Nova" w:cs="Browallia New"/>
                <w:b/>
                <w:bCs/>
                <w:sz w:val="28"/>
                <w:szCs w:val="28"/>
              </w:rPr>
            </w:pPr>
            <w:r>
              <w:rPr>
                <w:rFonts w:ascii="Arial Nova" w:hAnsi="Arial Nova" w:cs="Browallia New"/>
                <w:b/>
                <w:bCs/>
                <w:sz w:val="28"/>
                <w:szCs w:val="28"/>
              </w:rPr>
              <w:t>DEL ARTE</w:t>
            </w:r>
          </w:p>
          <w:p w14:paraId="3689A0EF" w14:textId="77777777" w:rsidR="00C11ADE" w:rsidRDefault="00C11ADE" w:rsidP="00966DE5">
            <w:pPr>
              <w:rPr>
                <w:rFonts w:ascii="Arial Nova" w:hAnsi="Arial Nova" w:cs="Browallia New"/>
                <w:b/>
                <w:bCs/>
                <w:sz w:val="28"/>
                <w:szCs w:val="28"/>
              </w:rPr>
            </w:pPr>
          </w:p>
          <w:p w14:paraId="7F4AAF70" w14:textId="77777777" w:rsidR="00C11ADE" w:rsidRDefault="00C11ADE" w:rsidP="00966DE5">
            <w:pPr>
              <w:rPr>
                <w:rFonts w:ascii="Arial Nova" w:hAnsi="Arial Nova" w:cs="Browallia New"/>
                <w:b/>
                <w:bCs/>
                <w:sz w:val="28"/>
                <w:szCs w:val="28"/>
              </w:rPr>
            </w:pPr>
          </w:p>
          <w:p w14:paraId="4A0D1E93" w14:textId="58EFB6F5" w:rsidR="00A37969" w:rsidRDefault="00523EB5" w:rsidP="00966DE5">
            <w:pPr>
              <w:rPr>
                <w:rFonts w:ascii="Arial Nova" w:hAnsi="Arial Nova" w:cs="Browallia New"/>
                <w:b/>
                <w:bCs/>
                <w:sz w:val="28"/>
                <w:szCs w:val="28"/>
              </w:rPr>
            </w:pPr>
            <w:r w:rsidRPr="00726F6E">
              <w:rPr>
                <w:rFonts w:ascii="Arial Nova" w:hAnsi="Arial Nova" w:cs="Browallia New"/>
                <w:b/>
                <w:bCs/>
                <w:sz w:val="28"/>
                <w:szCs w:val="28"/>
              </w:rPr>
              <w:t>DATOS</w:t>
            </w:r>
          </w:p>
          <w:p w14:paraId="1D6DDDCF" w14:textId="17DB04FB" w:rsidR="00523EB5" w:rsidRPr="00726F6E" w:rsidRDefault="00594DA7" w:rsidP="00966DE5">
            <w:pPr>
              <w:rPr>
                <w:rFonts w:ascii="Arial Nova" w:hAnsi="Arial Nova" w:cs="Browallia New"/>
                <w:b/>
                <w:bCs/>
                <w:sz w:val="28"/>
                <w:szCs w:val="28"/>
              </w:rPr>
            </w:pPr>
            <w:r>
              <w:rPr>
                <w:rFonts w:ascii="Arial Nova" w:hAnsi="Arial Nova" w:cs="Browallia New"/>
                <w:b/>
                <w:bCs/>
                <w:sz w:val="28"/>
                <w:szCs w:val="28"/>
              </w:rPr>
              <w:t xml:space="preserve">PROPUESTA </w:t>
            </w:r>
            <w:r w:rsidR="00A37969">
              <w:rPr>
                <w:rFonts w:ascii="Arial Nova" w:hAnsi="Arial Nova" w:cs="Browallia New"/>
                <w:b/>
                <w:bCs/>
                <w:sz w:val="28"/>
                <w:szCs w:val="28"/>
              </w:rPr>
              <w:t>D</w:t>
            </w:r>
            <w:r>
              <w:rPr>
                <w:rFonts w:ascii="Arial Nova" w:hAnsi="Arial Nova" w:cs="Browallia New"/>
                <w:b/>
                <w:bCs/>
                <w:sz w:val="28"/>
                <w:szCs w:val="28"/>
              </w:rPr>
              <w:t>EL TALLER</w:t>
            </w:r>
          </w:p>
        </w:tc>
        <w:sdt>
          <w:sdtPr>
            <w:rPr>
              <w:rFonts w:ascii="Browallia New" w:hAnsi="Browallia New" w:cs="Browallia New"/>
              <w:sz w:val="20"/>
              <w:szCs w:val="20"/>
            </w:rPr>
            <w:id w:val="-2018294775"/>
            <w:showingPlcHdr/>
            <w:picture/>
          </w:sdtPr>
          <w:sdtContent>
            <w:tc>
              <w:tcPr>
                <w:tcW w:w="6706" w:type="dxa"/>
                <w:gridSpan w:val="5"/>
                <w:vAlign w:val="center"/>
              </w:tcPr>
              <w:p w14:paraId="1AE30C9E" w14:textId="2171648D" w:rsidR="00523EB5" w:rsidRPr="00FC7981" w:rsidRDefault="00F26C1F" w:rsidP="00594DA7">
                <w:pPr>
                  <w:jc w:val="right"/>
                  <w:rPr>
                    <w:rFonts w:ascii="Browallia New" w:hAnsi="Browallia New" w:cs="Browallia New"/>
                    <w:sz w:val="20"/>
                    <w:szCs w:val="20"/>
                  </w:rPr>
                </w:pPr>
                <w:r w:rsidRPr="00FC7981">
                  <w:rPr>
                    <w:rFonts w:ascii="Browallia New" w:hAnsi="Browallia New" w:cs="Browallia New"/>
                    <w:noProof/>
                    <w:sz w:val="20"/>
                    <w:szCs w:val="20"/>
                  </w:rPr>
                  <w:drawing>
                    <wp:inline distT="0" distB="0" distL="0" distR="0" wp14:anchorId="231E2E28" wp14:editId="046FC8C1">
                      <wp:extent cx="2163651" cy="2129918"/>
                      <wp:effectExtent l="0" t="0" r="8255" b="381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8127" cy="2154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F0EDA" w:rsidRPr="00726F6E" w14:paraId="2A1158B1" w14:textId="77777777" w:rsidTr="00C11ADE">
        <w:trPr>
          <w:trHeight w:val="556"/>
        </w:trPr>
        <w:tc>
          <w:tcPr>
            <w:tcW w:w="2122" w:type="dxa"/>
            <w:vAlign w:val="center"/>
          </w:tcPr>
          <w:p w14:paraId="0F88FABF" w14:textId="591ED155" w:rsidR="00523EB5" w:rsidRPr="00726F6E" w:rsidRDefault="00523EB5" w:rsidP="00966DE5">
            <w:pPr>
              <w:rPr>
                <w:rFonts w:ascii="Arial Nova" w:hAnsi="Arial Nova" w:cs="Browallia New"/>
                <w:b/>
                <w:bCs/>
              </w:rPr>
            </w:pPr>
            <w:r w:rsidRPr="00726F6E">
              <w:rPr>
                <w:rFonts w:ascii="Arial Nova" w:hAnsi="Arial Nova" w:cs="Browallia New"/>
                <w:b/>
                <w:bCs/>
              </w:rPr>
              <w:t>Título</w:t>
            </w:r>
            <w:r w:rsidR="00594DA7">
              <w:rPr>
                <w:rFonts w:ascii="Arial Nova" w:hAnsi="Arial Nova" w:cs="Browallia New"/>
                <w:b/>
                <w:bCs/>
              </w:rPr>
              <w:t xml:space="preserve"> de la Propuesta</w:t>
            </w:r>
            <w:r w:rsidR="00A37969">
              <w:rPr>
                <w:rFonts w:ascii="Arial Nova" w:hAnsi="Arial Nova" w:cs="Browallia New"/>
                <w:b/>
                <w:bCs/>
              </w:rPr>
              <w:t xml:space="preserve"> </w:t>
            </w:r>
          </w:p>
        </w:tc>
        <w:sdt>
          <w:sdtPr>
            <w:rPr>
              <w:rFonts w:ascii="Arial Nova" w:hAnsi="Arial Nova" w:cs="Browallia New"/>
            </w:rPr>
            <w:id w:val="819548926"/>
            <w:placeholder>
              <w:docPart w:val="7959617A5A6A43829D1A2113C098D749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15082996" w14:textId="77777777" w:rsidR="00523EB5" w:rsidRPr="00726F6E" w:rsidRDefault="00523EB5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75301BCE" w14:textId="3461D446" w:rsidR="00523EB5" w:rsidRPr="00726F6E" w:rsidRDefault="00523EB5" w:rsidP="00966DE5">
            <w:pPr>
              <w:rPr>
                <w:rFonts w:ascii="Arial Nova" w:hAnsi="Arial Nova" w:cs="Browallia New"/>
                <w:b/>
                <w:bCs/>
              </w:rPr>
            </w:pPr>
            <w:r w:rsidRPr="00726F6E">
              <w:rPr>
                <w:rFonts w:ascii="Arial Nova" w:hAnsi="Arial Nova" w:cs="Browallia New"/>
                <w:b/>
                <w:bCs/>
              </w:rPr>
              <w:t xml:space="preserve">Enlace para visualizar la </w:t>
            </w:r>
            <w:r w:rsidR="00594DA7">
              <w:rPr>
                <w:rFonts w:ascii="Arial Nova" w:hAnsi="Arial Nova" w:cs="Browallia New"/>
                <w:b/>
                <w:bCs/>
              </w:rPr>
              <w:t>propuesta</w:t>
            </w:r>
          </w:p>
        </w:tc>
        <w:sdt>
          <w:sdtPr>
            <w:rPr>
              <w:rFonts w:ascii="Arial Nova" w:hAnsi="Arial Nova" w:cs="Browallia New"/>
            </w:rPr>
            <w:id w:val="-1759047340"/>
            <w:placeholder>
              <w:docPart w:val="A88E6CC7521C4C5EAFBD8F0D033113A8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51A7B681" w14:textId="77777777" w:rsidR="00523EB5" w:rsidRPr="00726F6E" w:rsidRDefault="00523EB5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</w:tr>
      <w:tr w:rsidR="00AF0EDA" w:rsidRPr="00726F6E" w14:paraId="083C6292" w14:textId="77777777" w:rsidTr="00C11ADE">
        <w:tc>
          <w:tcPr>
            <w:tcW w:w="2122" w:type="dxa"/>
            <w:vAlign w:val="center"/>
          </w:tcPr>
          <w:p w14:paraId="7684525E" w14:textId="17306C00" w:rsidR="00523EB5" w:rsidRPr="00726F6E" w:rsidRDefault="00594DA7" w:rsidP="00966DE5">
            <w:pPr>
              <w:rPr>
                <w:rFonts w:ascii="Arial Nova" w:hAnsi="Arial Nova" w:cs="Browallia New"/>
                <w:b/>
                <w:bCs/>
              </w:rPr>
            </w:pPr>
            <w:r>
              <w:rPr>
                <w:rFonts w:ascii="Arial Nova" w:hAnsi="Arial Nova" w:cs="Browallia New"/>
                <w:b/>
                <w:bCs/>
              </w:rPr>
              <w:t>ARTISTAS</w:t>
            </w:r>
          </w:p>
        </w:tc>
        <w:sdt>
          <w:sdtPr>
            <w:rPr>
              <w:rFonts w:ascii="Arial Nova" w:hAnsi="Arial Nova" w:cs="Browallia New"/>
            </w:rPr>
            <w:id w:val="2039087920"/>
            <w:placeholder>
              <w:docPart w:val="326E613D7CD8421D8741D871B9B7CCCD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4D58D8B5" w14:textId="77777777" w:rsidR="00523EB5" w:rsidRPr="00726F6E" w:rsidRDefault="00523EB5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647E7BA2" w14:textId="07CAD3A9" w:rsidR="00523EB5" w:rsidRPr="00726F6E" w:rsidRDefault="00523EB5" w:rsidP="00966DE5">
            <w:pPr>
              <w:rPr>
                <w:rFonts w:ascii="Arial Nova" w:hAnsi="Arial Nova" w:cs="Browallia New"/>
                <w:b/>
                <w:bCs/>
              </w:rPr>
            </w:pPr>
            <w:r w:rsidRPr="00726F6E">
              <w:rPr>
                <w:rFonts w:ascii="Arial Nova" w:hAnsi="Arial Nova" w:cs="Browallia New"/>
                <w:b/>
                <w:bCs/>
              </w:rPr>
              <w:t>Técni</w:t>
            </w:r>
            <w:r w:rsidR="00B822E1">
              <w:rPr>
                <w:rFonts w:ascii="Arial Nova" w:hAnsi="Arial Nova" w:cs="Browallia New"/>
                <w:b/>
                <w:bCs/>
              </w:rPr>
              <w:t xml:space="preserve">cas que se practican </w:t>
            </w:r>
          </w:p>
        </w:tc>
        <w:sdt>
          <w:sdtPr>
            <w:rPr>
              <w:rFonts w:ascii="Arial Nova" w:hAnsi="Arial Nova" w:cs="Browallia New"/>
            </w:rPr>
            <w:id w:val="-1146437457"/>
            <w:placeholder>
              <w:docPart w:val="A88E6CC7521C4C5EAFBD8F0D033113A8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6359D48F" w14:textId="45F8447A" w:rsidR="00523EB5" w:rsidRPr="00726F6E" w:rsidRDefault="00966DE5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</w:tr>
      <w:tr w:rsidR="00AF0EDA" w:rsidRPr="00726F6E" w14:paraId="0B91EAA6" w14:textId="77777777" w:rsidTr="00C11ADE">
        <w:trPr>
          <w:trHeight w:val="820"/>
        </w:trPr>
        <w:tc>
          <w:tcPr>
            <w:tcW w:w="2122" w:type="dxa"/>
            <w:vAlign w:val="center"/>
          </w:tcPr>
          <w:p w14:paraId="0F9E2EBE" w14:textId="7CE9B5DA" w:rsidR="00523EB5" w:rsidRPr="00726F6E" w:rsidRDefault="00594DA7" w:rsidP="00966DE5">
            <w:pPr>
              <w:rPr>
                <w:rFonts w:ascii="Arial Nova" w:hAnsi="Arial Nova" w:cs="Browallia New"/>
                <w:b/>
                <w:bCs/>
              </w:rPr>
            </w:pPr>
            <w:r>
              <w:rPr>
                <w:rFonts w:ascii="Arial Nova" w:hAnsi="Arial Nova" w:cs="Browallia New"/>
                <w:b/>
                <w:bCs/>
              </w:rPr>
              <w:t xml:space="preserve">ARTISTAS </w:t>
            </w:r>
            <w:proofErr w:type="spellStart"/>
            <w:r>
              <w:rPr>
                <w:rFonts w:ascii="Arial Nova" w:hAnsi="Arial Nova" w:cs="Browallia New"/>
                <w:b/>
                <w:bCs/>
              </w:rPr>
              <w:t>invitad@s</w:t>
            </w:r>
            <w:proofErr w:type="spellEnd"/>
          </w:p>
        </w:tc>
        <w:sdt>
          <w:sdtPr>
            <w:rPr>
              <w:rFonts w:ascii="Arial Nova" w:hAnsi="Arial Nova" w:cs="Browallia New"/>
            </w:rPr>
            <w:id w:val="969018517"/>
            <w:placeholder>
              <w:docPart w:val="5FF910782E5844B281EF3152A2634DEC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4273EF3D" w14:textId="77777777" w:rsidR="00523EB5" w:rsidRPr="00726F6E" w:rsidRDefault="00523EB5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74ADC42F" w14:textId="59BAF0BF" w:rsidR="00523EB5" w:rsidRPr="00726F6E" w:rsidRDefault="00B822E1" w:rsidP="00966DE5">
            <w:pPr>
              <w:rPr>
                <w:rFonts w:ascii="Arial Nova" w:hAnsi="Arial Nova" w:cs="Browallia New"/>
                <w:b/>
                <w:bCs/>
              </w:rPr>
            </w:pPr>
            <w:r>
              <w:rPr>
                <w:rFonts w:ascii="Arial Nova" w:hAnsi="Arial Nova" w:cs="Browallia New"/>
                <w:b/>
                <w:bCs/>
              </w:rPr>
              <w:t>¿Hace inauguración? ¿qué día?</w:t>
            </w:r>
          </w:p>
        </w:tc>
        <w:sdt>
          <w:sdtPr>
            <w:rPr>
              <w:rFonts w:ascii="Arial Nova" w:hAnsi="Arial Nova" w:cs="Browallia New"/>
            </w:rPr>
            <w:id w:val="38179600"/>
            <w:placeholder>
              <w:docPart w:val="A88E6CC7521C4C5EAFBD8F0D033113A8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494C34C9" w14:textId="0BFFA404" w:rsidR="00523EB5" w:rsidRPr="00726F6E" w:rsidRDefault="00966DE5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</w:tr>
      <w:tr w:rsidR="00AF0EDA" w:rsidRPr="00726F6E" w14:paraId="22E85D3A" w14:textId="77777777" w:rsidTr="00C11ADE">
        <w:trPr>
          <w:trHeight w:val="480"/>
        </w:trPr>
        <w:tc>
          <w:tcPr>
            <w:tcW w:w="2122" w:type="dxa"/>
            <w:vMerge w:val="restart"/>
            <w:vAlign w:val="center"/>
          </w:tcPr>
          <w:p w14:paraId="77E39DCB" w14:textId="21B42DF1" w:rsidR="00AF0EDA" w:rsidRPr="00726F6E" w:rsidRDefault="00B822E1" w:rsidP="00966DE5">
            <w:pPr>
              <w:rPr>
                <w:rFonts w:ascii="Arial Nova" w:hAnsi="Arial Nova" w:cs="Browallia New"/>
                <w:b/>
                <w:bCs/>
              </w:rPr>
            </w:pPr>
            <w:r>
              <w:rPr>
                <w:rFonts w:ascii="Arial Nova" w:hAnsi="Arial Nova" w:cs="Browallia New"/>
                <w:b/>
                <w:bCs/>
              </w:rPr>
              <w:t>Otros datos</w:t>
            </w:r>
          </w:p>
        </w:tc>
        <w:sdt>
          <w:sdtPr>
            <w:rPr>
              <w:rFonts w:ascii="Arial Nova" w:hAnsi="Arial Nova" w:cs="Browallia New"/>
            </w:rPr>
            <w:id w:val="1924377032"/>
            <w:placeholder>
              <w:docPart w:val="3411DF6256E04190A7FA3CC525750C45"/>
            </w:placeholder>
            <w:showingPlcHdr/>
          </w:sdtPr>
          <w:sdtContent>
            <w:tc>
              <w:tcPr>
                <w:tcW w:w="2126" w:type="dxa"/>
                <w:gridSpan w:val="2"/>
                <w:vMerge w:val="restart"/>
                <w:vAlign w:val="center"/>
              </w:tcPr>
              <w:p w14:paraId="72297D7D" w14:textId="77777777" w:rsidR="00AF0EDA" w:rsidRPr="00726F6E" w:rsidRDefault="00AF0EDA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3CC01148" w14:textId="76822AEF" w:rsidR="00AF0EDA" w:rsidRPr="00726F6E" w:rsidRDefault="00A37969" w:rsidP="00966DE5">
            <w:pPr>
              <w:rPr>
                <w:rFonts w:ascii="Arial Nova" w:hAnsi="Arial Nova" w:cs="Browallia New"/>
                <w:b/>
                <w:bCs/>
              </w:rPr>
            </w:pPr>
            <w:r>
              <w:rPr>
                <w:rFonts w:ascii="Arial Nova" w:hAnsi="Arial Nova" w:cs="Browallia New"/>
                <w:b/>
                <w:bCs/>
              </w:rPr>
              <w:t>¿Publica el evento online?</w:t>
            </w:r>
          </w:p>
        </w:tc>
        <w:sdt>
          <w:sdtPr>
            <w:rPr>
              <w:rFonts w:ascii="Arial Nova" w:hAnsi="Arial Nova" w:cs="Browallia New"/>
            </w:rPr>
            <w:id w:val="1181559101"/>
            <w:placeholder>
              <w:docPart w:val="890103D150D54B4BAFC52CC6668FE409"/>
            </w:placeholder>
            <w:showingPlcHdr/>
          </w:sdtPr>
          <w:sdtContent>
            <w:tc>
              <w:tcPr>
                <w:tcW w:w="2879" w:type="dxa"/>
                <w:vAlign w:val="center"/>
              </w:tcPr>
              <w:p w14:paraId="2F63CE26" w14:textId="77777777" w:rsidR="00AF0EDA" w:rsidRPr="00726F6E" w:rsidRDefault="00AF0EDA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</w:tr>
      <w:tr w:rsidR="00AF0EDA" w:rsidRPr="00726F6E" w14:paraId="5298D94A" w14:textId="77777777" w:rsidTr="00C11ADE">
        <w:trPr>
          <w:trHeight w:val="659"/>
        </w:trPr>
        <w:tc>
          <w:tcPr>
            <w:tcW w:w="2122" w:type="dxa"/>
            <w:vMerge/>
            <w:vAlign w:val="center"/>
          </w:tcPr>
          <w:p w14:paraId="68F759EA" w14:textId="77777777" w:rsidR="00AF0EDA" w:rsidRPr="00726F6E" w:rsidRDefault="00AF0EDA" w:rsidP="00966DE5">
            <w:pPr>
              <w:rPr>
                <w:rFonts w:ascii="Arial Nova" w:hAnsi="Arial Nova" w:cs="Browallia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441483C" w14:textId="77777777" w:rsidR="00AF0EDA" w:rsidRPr="00726F6E" w:rsidRDefault="00AF0EDA" w:rsidP="00966DE5">
            <w:pPr>
              <w:rPr>
                <w:rFonts w:ascii="Arial Nova" w:hAnsi="Arial Nova" w:cs="Browallia Ne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06C70C" w14:textId="79920F5C" w:rsidR="00594DA7" w:rsidRPr="00726F6E" w:rsidRDefault="00594DA7" w:rsidP="00594DA7">
            <w:pPr>
              <w:rPr>
                <w:rFonts w:ascii="Arial Nova" w:hAnsi="Arial Nova" w:cs="Browallia New"/>
                <w:b/>
                <w:bCs/>
              </w:rPr>
            </w:pPr>
          </w:p>
          <w:p w14:paraId="077D2B06" w14:textId="214AECC9" w:rsidR="00AF0EDA" w:rsidRPr="00726F6E" w:rsidRDefault="00B822E1" w:rsidP="00966DE5">
            <w:pPr>
              <w:rPr>
                <w:rFonts w:ascii="Arial Nova" w:hAnsi="Arial Nova" w:cs="Browallia New"/>
                <w:b/>
                <w:bCs/>
              </w:rPr>
            </w:pPr>
            <w:r>
              <w:rPr>
                <w:rFonts w:ascii="Arial Nova" w:hAnsi="Arial Nova" w:cs="Browallia New"/>
                <w:b/>
                <w:bCs/>
              </w:rPr>
              <w:t>Dirección Taller:</w:t>
            </w:r>
          </w:p>
        </w:tc>
        <w:sdt>
          <w:sdtPr>
            <w:rPr>
              <w:rFonts w:ascii="Arial Nova" w:hAnsi="Arial Nova" w:cs="Browallia New"/>
            </w:rPr>
            <w:id w:val="1928693679"/>
            <w:placeholder>
              <w:docPart w:val="460A316C1D204E39BB3415C5810C8A97"/>
            </w:placeholder>
            <w:showingPlcHdr/>
          </w:sdtPr>
          <w:sdtContent>
            <w:tc>
              <w:tcPr>
                <w:tcW w:w="2879" w:type="dxa"/>
                <w:vAlign w:val="center"/>
              </w:tcPr>
              <w:p w14:paraId="67E83728" w14:textId="54086A65" w:rsidR="00AF0EDA" w:rsidRPr="00726F6E" w:rsidRDefault="00AF0EDA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</w:tr>
      <w:tr w:rsidR="00AF0EDA" w:rsidRPr="00726F6E" w14:paraId="69CAFB26" w14:textId="77777777" w:rsidTr="00C11ADE">
        <w:trPr>
          <w:trHeight w:val="265"/>
        </w:trPr>
        <w:tc>
          <w:tcPr>
            <w:tcW w:w="2122" w:type="dxa"/>
            <w:vAlign w:val="center"/>
          </w:tcPr>
          <w:p w14:paraId="474D303E" w14:textId="7C19E12B" w:rsidR="00523EB5" w:rsidRPr="00726F6E" w:rsidRDefault="00B822E1" w:rsidP="00966DE5">
            <w:pPr>
              <w:rPr>
                <w:rFonts w:ascii="Arial Nova" w:hAnsi="Arial Nova" w:cs="Browallia New"/>
                <w:b/>
                <w:bCs/>
              </w:rPr>
            </w:pPr>
            <w:r w:rsidRPr="00726F6E">
              <w:rPr>
                <w:rFonts w:ascii="Arial Nova" w:hAnsi="Arial Nova" w:cs="Browallia New"/>
                <w:b/>
                <w:bCs/>
              </w:rPr>
              <w:t xml:space="preserve">Año de </w:t>
            </w:r>
            <w:r>
              <w:rPr>
                <w:rFonts w:ascii="Arial Nova" w:hAnsi="Arial Nova" w:cs="Browallia New"/>
                <w:b/>
                <w:bCs/>
              </w:rPr>
              <w:t>apertura</w:t>
            </w:r>
            <w:r>
              <w:rPr>
                <w:rFonts w:ascii="Arial Nova" w:hAnsi="Arial Nova" w:cs="Browallia New"/>
                <w:b/>
                <w:bCs/>
              </w:rPr>
              <w:t xml:space="preserve"> del Taller</w:t>
            </w:r>
          </w:p>
        </w:tc>
        <w:sdt>
          <w:sdtPr>
            <w:rPr>
              <w:rFonts w:ascii="Arial Nova" w:hAnsi="Arial Nova" w:cs="Browallia New"/>
            </w:rPr>
            <w:id w:val="1701427979"/>
            <w:placeholder>
              <w:docPart w:val="C9419752F14044A6B9827800C8BECA06"/>
            </w:placeholder>
            <w:showingPlcHdr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7740A0DF" w14:textId="77777777" w:rsidR="00523EB5" w:rsidRPr="00726F6E" w:rsidRDefault="00523EB5" w:rsidP="00966DE5">
                <w:pPr>
                  <w:rPr>
                    <w:rFonts w:ascii="Arial Nova" w:hAnsi="Arial Nova" w:cs="Browallia New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05688FDD" w14:textId="082EB62F" w:rsidR="00523EB5" w:rsidRPr="00726F6E" w:rsidRDefault="002032AB" w:rsidP="00966DE5">
            <w:pPr>
              <w:rPr>
                <w:rFonts w:ascii="Arial Nova" w:hAnsi="Arial Nova" w:cs="Browallia New"/>
                <w:b/>
                <w:bCs/>
              </w:rPr>
            </w:pPr>
            <w:r w:rsidRPr="00726F6E">
              <w:rPr>
                <w:rFonts w:ascii="Arial Nova" w:hAnsi="Arial Nova" w:cs="Browallia New"/>
                <w:b/>
                <w:bCs/>
              </w:rPr>
              <w:t>Teléfono de contacto:</w:t>
            </w:r>
          </w:p>
        </w:tc>
        <w:sdt>
          <w:sdtPr>
            <w:rPr>
              <w:rFonts w:ascii="Arial Nova" w:hAnsi="Arial Nova" w:cs="Browallia New"/>
            </w:rPr>
            <w:id w:val="-461568431"/>
            <w:placeholder>
              <w:docPart w:val="A88E6CC7521C4C5EAFBD8F0D033113A8"/>
            </w:placeholder>
            <w:showingPlcHdr/>
          </w:sdtPr>
          <w:sdtEndPr/>
          <w:sdtContent>
            <w:tc>
              <w:tcPr>
                <w:tcW w:w="2879" w:type="dxa"/>
                <w:vAlign w:val="center"/>
              </w:tcPr>
              <w:p w14:paraId="1763C6B6" w14:textId="025DF910" w:rsidR="00523EB5" w:rsidRPr="00726F6E" w:rsidRDefault="00A37969" w:rsidP="00966DE5">
                <w:pPr>
                  <w:rPr>
                    <w:rFonts w:ascii="Arial Nova" w:hAnsi="Arial Nova" w:cs="Browallia New"/>
                  </w:rPr>
                </w:pPr>
                <w:r w:rsidRPr="00AF0ED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94DA7" w:rsidRPr="00726F6E" w14:paraId="19FED65A" w14:textId="00CA5532" w:rsidTr="00C11ADE">
        <w:trPr>
          <w:trHeight w:val="1486"/>
        </w:trPr>
        <w:tc>
          <w:tcPr>
            <w:tcW w:w="2122" w:type="dxa"/>
            <w:vAlign w:val="center"/>
          </w:tcPr>
          <w:p w14:paraId="6A74B2DE" w14:textId="50607EB1" w:rsidR="00F26C1F" w:rsidRPr="00726F6E" w:rsidRDefault="00F26C1F" w:rsidP="00966DE5">
            <w:pPr>
              <w:rPr>
                <w:rFonts w:ascii="Arial Nova" w:hAnsi="Arial Nova" w:cs="Browallia New"/>
                <w:b/>
                <w:bCs/>
              </w:rPr>
            </w:pPr>
            <w:r w:rsidRPr="00726F6E">
              <w:rPr>
                <w:rFonts w:ascii="Arial Nova" w:hAnsi="Arial Nova" w:cs="Browallia New"/>
                <w:b/>
                <w:bCs/>
              </w:rPr>
              <w:t>Autorización</w:t>
            </w:r>
          </w:p>
        </w:tc>
        <w:tc>
          <w:tcPr>
            <w:tcW w:w="6706" w:type="dxa"/>
            <w:gridSpan w:val="5"/>
            <w:vAlign w:val="center"/>
          </w:tcPr>
          <w:p w14:paraId="6D330AFF" w14:textId="233BF8C1" w:rsidR="00F26C1F" w:rsidRPr="00726F6E" w:rsidRDefault="00F26C1F" w:rsidP="00966DE5">
            <w:pPr>
              <w:rPr>
                <w:rFonts w:ascii="Arial Nova" w:hAnsi="Arial Nova" w:cs="Browallia New"/>
                <w:sz w:val="20"/>
                <w:szCs w:val="20"/>
              </w:rPr>
            </w:pPr>
            <w:r w:rsidRPr="00726F6E">
              <w:rPr>
                <w:rFonts w:ascii="Arial Nova" w:hAnsi="Arial Nova" w:cs="Browallia New"/>
                <w:sz w:val="20"/>
                <w:szCs w:val="20"/>
              </w:rPr>
              <w:t>Autorizo</w:t>
            </w:r>
            <w:r w:rsidRPr="00726F6E">
              <w:rPr>
                <w:rFonts w:ascii="Arial Nova" w:hAnsi="Arial Nova" w:cs="Browallia New"/>
                <w:sz w:val="20"/>
                <w:szCs w:val="20"/>
              </w:rPr>
              <w:t>/</w:t>
            </w:r>
            <w:proofErr w:type="gramStart"/>
            <w:r w:rsidRPr="00726F6E">
              <w:rPr>
                <w:rFonts w:ascii="Arial Nova" w:hAnsi="Arial Nova" w:cs="Browallia New"/>
                <w:sz w:val="20"/>
                <w:szCs w:val="20"/>
              </w:rPr>
              <w:t xml:space="preserve">autorizamos </w:t>
            </w:r>
            <w:r w:rsidRPr="00726F6E">
              <w:rPr>
                <w:rFonts w:ascii="Arial Nova" w:hAnsi="Arial Nova" w:cs="Browallia New"/>
                <w:sz w:val="20"/>
                <w:szCs w:val="20"/>
              </w:rPr>
              <w:t xml:space="preserve"> a</w:t>
            </w:r>
            <w:proofErr w:type="gramEnd"/>
            <w:r w:rsidRPr="00726F6E">
              <w:rPr>
                <w:rFonts w:ascii="Arial Nova" w:hAnsi="Arial Nova" w:cs="Browallia New"/>
                <w:sz w:val="20"/>
                <w:szCs w:val="20"/>
              </w:rPr>
              <w:t xml:space="preserve"> la Biennal de València CVO (Asociación Ciutat Vella Zona Oberta) a utilizar las imágenes </w:t>
            </w:r>
            <w:r w:rsidR="00594DA7">
              <w:rPr>
                <w:rFonts w:ascii="Arial Nova" w:hAnsi="Arial Nova" w:cs="Browallia New"/>
                <w:sz w:val="20"/>
                <w:szCs w:val="20"/>
              </w:rPr>
              <w:t xml:space="preserve">de mi taller, las obras y acciones que </w:t>
            </w:r>
            <w:r w:rsidR="00C11ADE">
              <w:rPr>
                <w:rFonts w:ascii="Arial Nova" w:hAnsi="Arial Nova" w:cs="Browallia New"/>
                <w:sz w:val="20"/>
                <w:szCs w:val="20"/>
              </w:rPr>
              <w:t xml:space="preserve">en él </w:t>
            </w:r>
            <w:r w:rsidR="00594DA7">
              <w:rPr>
                <w:rFonts w:ascii="Arial Nova" w:hAnsi="Arial Nova" w:cs="Browallia New"/>
                <w:sz w:val="20"/>
                <w:szCs w:val="20"/>
              </w:rPr>
              <w:t xml:space="preserve">se expongan o desarrollen, </w:t>
            </w:r>
            <w:r w:rsidRPr="00726F6E">
              <w:rPr>
                <w:rFonts w:ascii="Arial Nova" w:hAnsi="Arial Nova" w:cs="Browallia New"/>
                <w:sz w:val="20"/>
                <w:szCs w:val="20"/>
              </w:rPr>
              <w:t xml:space="preserve"> y mi nombre como autor@ </w:t>
            </w:r>
            <w:r w:rsidR="00594DA7">
              <w:rPr>
                <w:rFonts w:ascii="Arial Nova" w:hAnsi="Arial Nova" w:cs="Browallia New"/>
                <w:sz w:val="20"/>
                <w:szCs w:val="20"/>
              </w:rPr>
              <w:t xml:space="preserve">o responsable </w:t>
            </w:r>
            <w:r w:rsidRPr="00726F6E">
              <w:rPr>
                <w:rFonts w:ascii="Arial Nova" w:hAnsi="Arial Nova" w:cs="Browallia New"/>
                <w:sz w:val="20"/>
                <w:szCs w:val="20"/>
              </w:rPr>
              <w:t>con fines de divulgación y promoción de la Biennal. La participación en la Biennal de València CVO supone la aceptación de las BASES publicadas en la Página WEB www. bienaldevalencia-ciutatvellaoberta.org</w:t>
            </w:r>
          </w:p>
        </w:tc>
      </w:tr>
      <w:tr w:rsidR="00A37969" w:rsidRPr="00726F6E" w14:paraId="7DE20163" w14:textId="3930B5A4" w:rsidTr="00C11ADE">
        <w:trPr>
          <w:trHeight w:val="450"/>
        </w:trPr>
        <w:tc>
          <w:tcPr>
            <w:tcW w:w="2122" w:type="dxa"/>
            <w:vAlign w:val="center"/>
          </w:tcPr>
          <w:p w14:paraId="4D6699C7" w14:textId="25ECF42F" w:rsidR="00F26C1F" w:rsidRPr="00726F6E" w:rsidRDefault="00F26C1F" w:rsidP="00966DE5">
            <w:pPr>
              <w:rPr>
                <w:rFonts w:ascii="Arial Nova" w:hAnsi="Arial Nova" w:cs="Browallia New"/>
                <w:b/>
                <w:bCs/>
                <w:sz w:val="24"/>
                <w:szCs w:val="24"/>
              </w:rPr>
            </w:pPr>
            <w:r w:rsidRPr="00726F6E">
              <w:rPr>
                <w:rFonts w:ascii="Arial Nova" w:hAnsi="Arial Nova" w:cs="Browallia New"/>
                <w:b/>
                <w:bCs/>
                <w:sz w:val="24"/>
                <w:szCs w:val="24"/>
              </w:rPr>
              <w:t>Firma:</w:t>
            </w:r>
          </w:p>
        </w:tc>
        <w:sdt>
          <w:sdtPr>
            <w:rPr>
              <w:rFonts w:ascii="Arial Nova" w:hAnsi="Arial Nova" w:cs="Browallia New"/>
              <w:sz w:val="20"/>
              <w:szCs w:val="20"/>
            </w:rPr>
            <w:id w:val="1594436652"/>
            <w:showingPlcHdr/>
            <w:picture/>
          </w:sdtPr>
          <w:sdtContent>
            <w:tc>
              <w:tcPr>
                <w:tcW w:w="2057" w:type="dxa"/>
                <w:vAlign w:val="center"/>
              </w:tcPr>
              <w:p w14:paraId="742656EF" w14:textId="43F643FF" w:rsidR="00F26C1F" w:rsidRPr="00726F6E" w:rsidRDefault="00FC7981" w:rsidP="00966DE5">
                <w:pPr>
                  <w:rPr>
                    <w:rFonts w:ascii="Arial Nova" w:hAnsi="Arial Nova" w:cs="Browallia New"/>
                    <w:sz w:val="20"/>
                    <w:szCs w:val="20"/>
                  </w:rPr>
                </w:pPr>
                <w:r w:rsidRPr="00726F6E">
                  <w:rPr>
                    <w:rFonts w:ascii="Arial Nova" w:hAnsi="Arial Nova" w:cs="Browallia New"/>
                    <w:noProof/>
                    <w:sz w:val="20"/>
                    <w:szCs w:val="20"/>
                  </w:rPr>
                  <w:drawing>
                    <wp:inline distT="0" distB="0" distL="0" distR="0" wp14:anchorId="16A73692" wp14:editId="399F851E">
                      <wp:extent cx="1463040" cy="383540"/>
                      <wp:effectExtent l="0" t="0" r="381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7615" cy="3978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48" w:type="dxa"/>
            <w:gridSpan w:val="2"/>
            <w:vAlign w:val="center"/>
          </w:tcPr>
          <w:p w14:paraId="4C6ECB95" w14:textId="23D45F6C" w:rsidR="00F26C1F" w:rsidRPr="00726F6E" w:rsidRDefault="002032AB" w:rsidP="00966DE5">
            <w:pPr>
              <w:rPr>
                <w:rFonts w:ascii="Arial Nova" w:hAnsi="Arial Nova" w:cs="Browallia New"/>
                <w:b/>
                <w:bCs/>
              </w:rPr>
            </w:pPr>
            <w:r w:rsidRPr="00726F6E">
              <w:rPr>
                <w:rFonts w:ascii="Arial Nova" w:hAnsi="Arial Nova" w:cs="Browallia New"/>
                <w:b/>
                <w:bCs/>
              </w:rPr>
              <w:t>DNI:</w:t>
            </w:r>
          </w:p>
        </w:tc>
        <w:sdt>
          <w:sdtPr>
            <w:rPr>
              <w:rFonts w:ascii="Arial Nova" w:hAnsi="Arial Nova" w:cs="Browallia New"/>
              <w:sz w:val="20"/>
              <w:szCs w:val="20"/>
            </w:rPr>
            <w:id w:val="-866990835"/>
            <w:placeholder>
              <w:docPart w:val="28FB5B3586F14F8EA2E1BEB848100F5E"/>
            </w:placeholder>
            <w:showingPlcHdr/>
          </w:sdtPr>
          <w:sdtContent>
            <w:tc>
              <w:tcPr>
                <w:tcW w:w="3301" w:type="dxa"/>
                <w:gridSpan w:val="2"/>
                <w:vAlign w:val="center"/>
              </w:tcPr>
              <w:p w14:paraId="1CB52607" w14:textId="7DC65A62" w:rsidR="00F26C1F" w:rsidRPr="00726F6E" w:rsidRDefault="00FC7981" w:rsidP="00966DE5">
                <w:pPr>
                  <w:rPr>
                    <w:rFonts w:ascii="Arial Nova" w:hAnsi="Arial Nova" w:cs="Browallia New"/>
                    <w:sz w:val="20"/>
                    <w:szCs w:val="20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37969" w:rsidRPr="00726F6E" w14:paraId="6D1A9F67" w14:textId="7AFC7E79" w:rsidTr="00C11ADE">
        <w:trPr>
          <w:trHeight w:val="415"/>
        </w:trPr>
        <w:tc>
          <w:tcPr>
            <w:tcW w:w="2122" w:type="dxa"/>
            <w:vAlign w:val="center"/>
          </w:tcPr>
          <w:p w14:paraId="283C7E7E" w14:textId="2C35C5AB" w:rsidR="00F26C1F" w:rsidRPr="00726F6E" w:rsidRDefault="00F26C1F" w:rsidP="00966DE5">
            <w:pPr>
              <w:rPr>
                <w:rFonts w:ascii="Arial Nova" w:hAnsi="Arial Nova" w:cs="Browallia New"/>
                <w:b/>
                <w:bCs/>
                <w:sz w:val="20"/>
                <w:szCs w:val="20"/>
              </w:rPr>
            </w:pPr>
            <w:r w:rsidRPr="00726F6E">
              <w:rPr>
                <w:rFonts w:ascii="Arial Nova" w:hAnsi="Arial Nova" w:cs="Browallia New"/>
                <w:b/>
                <w:bCs/>
                <w:sz w:val="20"/>
                <w:szCs w:val="20"/>
              </w:rPr>
              <w:t>Fecha:</w:t>
            </w:r>
          </w:p>
        </w:tc>
        <w:sdt>
          <w:sdtPr>
            <w:rPr>
              <w:rFonts w:ascii="Arial Nova" w:hAnsi="Arial Nova" w:cs="Browallia New"/>
              <w:sz w:val="20"/>
              <w:szCs w:val="20"/>
            </w:rPr>
            <w:id w:val="100921709"/>
            <w:placeholder>
              <w:docPart w:val="CDC2C7730A964C82BC6EDEFBF41A315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057" w:type="dxa"/>
                <w:tcBorders>
                  <w:bottom w:val="single" w:sz="4" w:space="0" w:color="auto"/>
                </w:tcBorders>
                <w:vAlign w:val="center"/>
              </w:tcPr>
              <w:p w14:paraId="33CD7BFE" w14:textId="5B20A348" w:rsidR="00F26C1F" w:rsidRPr="00726F6E" w:rsidRDefault="00FC7981" w:rsidP="00966DE5">
                <w:pPr>
                  <w:rPr>
                    <w:rFonts w:ascii="Arial Nova" w:hAnsi="Arial Nova" w:cs="Browallia New"/>
                    <w:sz w:val="20"/>
                    <w:szCs w:val="20"/>
                  </w:rPr>
                </w:pPr>
                <w:r w:rsidRPr="00726F6E">
                  <w:rPr>
                    <w:rStyle w:val="Textodelmarcadordeposicin"/>
                    <w:rFonts w:ascii="Arial Nova" w:hAnsi="Arial Nova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tc>
          <w:tcPr>
            <w:tcW w:w="1348" w:type="dxa"/>
            <w:gridSpan w:val="2"/>
            <w:vAlign w:val="center"/>
          </w:tcPr>
          <w:p w14:paraId="2A7CCB72" w14:textId="78212FDA" w:rsidR="00F26C1F" w:rsidRPr="00726F6E" w:rsidRDefault="00F26C1F" w:rsidP="00966DE5">
            <w:pPr>
              <w:rPr>
                <w:rFonts w:ascii="Arial Nova" w:hAnsi="Arial Nova" w:cs="Browallia New"/>
                <w:b/>
                <w:bCs/>
                <w:sz w:val="20"/>
                <w:szCs w:val="20"/>
              </w:rPr>
            </w:pPr>
            <w:r w:rsidRPr="00726F6E">
              <w:rPr>
                <w:rFonts w:ascii="Arial Nova" w:hAnsi="Arial Nova" w:cs="Browallia New"/>
                <w:b/>
                <w:bCs/>
                <w:sz w:val="20"/>
                <w:szCs w:val="20"/>
              </w:rPr>
              <w:t>Lugar:</w:t>
            </w:r>
          </w:p>
        </w:tc>
        <w:sdt>
          <w:sdtPr>
            <w:rPr>
              <w:rFonts w:ascii="Arial Nova" w:hAnsi="Arial Nova" w:cs="Browallia New"/>
              <w:sz w:val="20"/>
              <w:szCs w:val="20"/>
            </w:rPr>
            <w:id w:val="705918790"/>
            <w:placeholder>
              <w:docPart w:val="063F03EDE01546BC8C4C3F4E34A413E2"/>
            </w:placeholder>
            <w:showingPlcHdr/>
          </w:sdtPr>
          <w:sdtContent>
            <w:tc>
              <w:tcPr>
                <w:tcW w:w="3301" w:type="dxa"/>
                <w:gridSpan w:val="2"/>
                <w:vAlign w:val="center"/>
              </w:tcPr>
              <w:p w14:paraId="438CCFE2" w14:textId="0A2FF9F7" w:rsidR="00F26C1F" w:rsidRPr="00726F6E" w:rsidRDefault="00A37969" w:rsidP="00966DE5">
                <w:pPr>
                  <w:rPr>
                    <w:rFonts w:ascii="Arial Nova" w:hAnsi="Arial Nova" w:cs="Browallia New"/>
                    <w:sz w:val="20"/>
                    <w:szCs w:val="20"/>
                  </w:rPr>
                </w:pPr>
                <w:r w:rsidRPr="00FC7981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0A4FD827" w14:textId="1EB65849" w:rsidR="002F45A8" w:rsidRPr="00726F6E" w:rsidRDefault="002F45A8" w:rsidP="00966DE5">
      <w:pPr>
        <w:rPr>
          <w:rFonts w:ascii="Arial Nova" w:hAnsi="Arial Nova" w:cs="Browallia New"/>
          <w:sz w:val="20"/>
          <w:szCs w:val="20"/>
        </w:rPr>
      </w:pPr>
      <w:r w:rsidRPr="00726F6E">
        <w:rPr>
          <w:rFonts w:ascii="Arial Nova" w:hAnsi="Arial Nova" w:cs="Browallia New"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6"/>
        <w:gridCol w:w="7362"/>
      </w:tblGrid>
      <w:tr w:rsidR="000D3B0B" w14:paraId="690B7538" w14:textId="77777777" w:rsidTr="00B76699">
        <w:trPr>
          <w:trHeight w:val="2258"/>
        </w:trPr>
        <w:tc>
          <w:tcPr>
            <w:tcW w:w="8828" w:type="dxa"/>
            <w:gridSpan w:val="2"/>
            <w:shd w:val="clear" w:color="auto" w:fill="D9E2F3" w:themeFill="accent1" w:themeFillTint="33"/>
          </w:tcPr>
          <w:p w14:paraId="42EC44DE" w14:textId="02D2ADF9" w:rsidR="000D3B0B" w:rsidRPr="000D3B0B" w:rsidRDefault="00C11ADE" w:rsidP="00B76699">
            <w:pPr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8AA504" wp14:editId="6680C0D7">
                      <wp:simplePos x="0" y="0"/>
                      <wp:positionH relativeFrom="margin">
                        <wp:posOffset>4385089</wp:posOffset>
                      </wp:positionH>
                      <wp:positionV relativeFrom="paragraph">
                        <wp:posOffset>1423007</wp:posOffset>
                      </wp:positionV>
                      <wp:extent cx="946313" cy="248093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313" cy="248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4EA2CC" w14:textId="26255087" w:rsidR="00B76699" w:rsidRPr="007712F8" w:rsidRDefault="00B76699" w:rsidP="00B76699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noProof/>
                                      <w:color w:val="4472C4" w:themeColor="accent1"/>
                                      <w:sz w:val="16"/>
                                      <w:szCs w:val="1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ova Light" w:hAnsi="Arial Nova Light" w:cs="Browallia New"/>
                                      <w:noProof/>
                                      <w:color w:val="4472C4" w:themeColor="accent1"/>
                                      <w:sz w:val="16"/>
                                      <w:szCs w:val="1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Foto nº </w:t>
                                  </w:r>
                                  <w:r w:rsidR="00AD26D2">
                                    <w:rPr>
                                      <w:rFonts w:ascii="Arial Nova Light" w:hAnsi="Arial Nova Light" w:cs="Browallia New"/>
                                      <w:noProof/>
                                      <w:color w:val="4472C4" w:themeColor="accent1"/>
                                      <w:sz w:val="16"/>
                                      <w:szCs w:val="1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B822E1">
                                    <w:rPr>
                                      <w:rFonts w:ascii="Arial Nova Light" w:hAnsi="Arial Nova Light" w:cs="Browallia New"/>
                                      <w:noProof/>
                                      <w:color w:val="4472C4" w:themeColor="accent1"/>
                                      <w:sz w:val="16"/>
                                      <w:szCs w:val="1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Taller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AA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margin-left:345.3pt;margin-top:112.05pt;width:74.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" filled="f" stroked="f">
                      <v:textbox>
                        <w:txbxContent>
                          <w:p w14:paraId="154EA2CC" w14:textId="26255087" w:rsidR="00B76699" w:rsidRPr="007712F8" w:rsidRDefault="00B76699" w:rsidP="00B76699">
                            <w:pPr>
                              <w:jc w:val="center"/>
                              <w:rPr>
                                <w:rFonts w:ascii="Browallia New" w:hAnsi="Browallia New" w:cs="Browallia New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ova Light" w:hAnsi="Arial Nova Light" w:cs="Browallia New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Foto nº </w:t>
                            </w:r>
                            <w:r w:rsidR="00AD26D2">
                              <w:rPr>
                                <w:rFonts w:ascii="Arial Nova Light" w:hAnsi="Arial Nova Light" w:cs="Browallia New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822E1">
                              <w:rPr>
                                <w:rFonts w:ascii="Arial Nova Light" w:hAnsi="Arial Nova Light" w:cs="Browallia New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Taller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7969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CIRCUITO DEL ARTE:</w:t>
            </w:r>
            <w:r w:rsidR="00B822E1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TALLER Y PROPUESTA</w:t>
            </w:r>
            <w:r w:rsidR="00D466F4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      </w:t>
            </w:r>
            <w:sdt>
              <w:sdtPr>
                <w:rPr>
                  <w:rFonts w:ascii="Browallia New" w:hAnsi="Browallia New" w:cs="Browallia New"/>
                  <w:sz w:val="36"/>
                  <w:szCs w:val="36"/>
                </w:rPr>
                <w:id w:val="-1613440476"/>
                <w:showingPlcHdr/>
                <w:picture/>
              </w:sdtPr>
              <w:sdtContent>
                <w:r w:rsidR="0050415B">
                  <w:rPr>
                    <w:rFonts w:ascii="Browallia New" w:hAnsi="Browallia New" w:cs="Browallia New"/>
                    <w:noProof/>
                    <w:sz w:val="36"/>
                    <w:szCs w:val="36"/>
                  </w:rPr>
                  <w:drawing>
                    <wp:inline distT="0" distB="0" distL="0" distR="0" wp14:anchorId="68C51D8F" wp14:editId="2417E081">
                      <wp:extent cx="1749910" cy="1375442"/>
                      <wp:effectExtent l="0" t="0" r="3175" b="0"/>
                      <wp:docPr id="10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5240" cy="1379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46A31F6" w14:textId="6D737EC1" w:rsidR="00B76699" w:rsidRDefault="000D3B0B" w:rsidP="00B76699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DESCRIPCIÓN</w:t>
            </w:r>
            <w:r w:rsidR="00A3796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</w:tr>
      <w:tr w:rsidR="00B76699" w14:paraId="311A92D3" w14:textId="08950167" w:rsidTr="00B76699">
        <w:trPr>
          <w:trHeight w:val="352"/>
        </w:trPr>
        <w:tc>
          <w:tcPr>
            <w:tcW w:w="1466" w:type="dxa"/>
            <w:shd w:val="clear" w:color="auto" w:fill="D9E2F3" w:themeFill="accent1" w:themeFillTint="33"/>
            <w:vAlign w:val="center"/>
          </w:tcPr>
          <w:p w14:paraId="773057DD" w14:textId="4327FF44" w:rsidR="00B76699" w:rsidRPr="00B76699" w:rsidRDefault="00B76699" w:rsidP="00966DE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7669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TITULO</w:t>
            </w:r>
          </w:p>
          <w:p w14:paraId="025FD27C" w14:textId="275AB1F1" w:rsidR="00B76699" w:rsidRPr="00B76699" w:rsidRDefault="00B76699" w:rsidP="00966DE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sdt>
          <w:sdtPr>
            <w:rPr>
              <w:rFonts w:ascii="Browallia New" w:hAnsi="Browallia New" w:cs="Browallia New"/>
              <w:sz w:val="36"/>
              <w:szCs w:val="36"/>
            </w:rPr>
            <w:id w:val="-1057397705"/>
            <w:placeholder>
              <w:docPart w:val="DefaultPlaceholder_-1854013440"/>
            </w:placeholder>
            <w:showingPlcHdr/>
          </w:sdtPr>
          <w:sdtContent>
            <w:tc>
              <w:tcPr>
                <w:tcW w:w="7362" w:type="dxa"/>
                <w:shd w:val="clear" w:color="auto" w:fill="D9E2F3" w:themeFill="accent1" w:themeFillTint="33"/>
                <w:vAlign w:val="center"/>
              </w:tcPr>
              <w:p w14:paraId="57638DC1" w14:textId="73718AAD" w:rsidR="00B76699" w:rsidRPr="000D3B0B" w:rsidRDefault="00B76699" w:rsidP="00966DE5">
                <w:pPr>
                  <w:rPr>
                    <w:rFonts w:ascii="Browallia New" w:hAnsi="Browallia New" w:cs="Browallia New"/>
                    <w:sz w:val="36"/>
                    <w:szCs w:val="36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6C4B6DFA" w14:textId="258CAABF" w:rsidTr="00B76699">
        <w:trPr>
          <w:trHeight w:val="542"/>
        </w:trPr>
        <w:tc>
          <w:tcPr>
            <w:tcW w:w="1466" w:type="dxa"/>
            <w:shd w:val="clear" w:color="auto" w:fill="D9E2F3" w:themeFill="accent1" w:themeFillTint="33"/>
            <w:vAlign w:val="center"/>
          </w:tcPr>
          <w:p w14:paraId="2966EAD3" w14:textId="3AA15D1C" w:rsidR="00B76699" w:rsidRPr="00B76699" w:rsidRDefault="00B822E1" w:rsidP="00B76699">
            <w:pPr>
              <w:spacing w:line="480" w:lineRule="auto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ARTIST</w:t>
            </w:r>
            <w:r w:rsidR="00B76699" w:rsidRPr="00B7669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@S</w:t>
            </w:r>
          </w:p>
        </w:tc>
        <w:sdt>
          <w:sdtPr>
            <w:rPr>
              <w:rFonts w:ascii="Browallia New" w:hAnsi="Browallia New" w:cs="Browallia New"/>
              <w:sz w:val="36"/>
              <w:szCs w:val="36"/>
            </w:rPr>
            <w:id w:val="-844859137"/>
            <w:placeholder>
              <w:docPart w:val="DefaultPlaceholder_-1854013440"/>
            </w:placeholder>
            <w:showingPlcHdr/>
          </w:sdtPr>
          <w:sdtContent>
            <w:tc>
              <w:tcPr>
                <w:tcW w:w="7362" w:type="dxa"/>
                <w:shd w:val="clear" w:color="auto" w:fill="D9E2F3" w:themeFill="accent1" w:themeFillTint="33"/>
                <w:vAlign w:val="center"/>
              </w:tcPr>
              <w:p w14:paraId="207F1850" w14:textId="13EA974D" w:rsidR="00B76699" w:rsidRPr="000D3B0B" w:rsidRDefault="00B76699" w:rsidP="00B76699">
                <w:pPr>
                  <w:rPr>
                    <w:rFonts w:ascii="Browallia New" w:hAnsi="Browallia New" w:cs="Browallia New"/>
                    <w:sz w:val="36"/>
                    <w:szCs w:val="36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3B0B" w14:paraId="1742E412" w14:textId="77777777" w:rsidTr="00B76699">
        <w:trPr>
          <w:trHeight w:val="315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06422673"/>
            <w:placeholder>
              <w:docPart w:val="DefaultPlaceholder_-1854013440"/>
            </w:placeholder>
            <w:showingPlcHdr/>
          </w:sdtPr>
          <w:sdtContent>
            <w:tc>
              <w:tcPr>
                <w:tcW w:w="8828" w:type="dxa"/>
                <w:gridSpan w:val="2"/>
              </w:tcPr>
              <w:p w14:paraId="0807332C" w14:textId="5E9641AF" w:rsidR="000D3B0B" w:rsidRPr="000D3B0B" w:rsidRDefault="000D3B0B" w:rsidP="00966D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D3B0B" w14:paraId="5602C15A" w14:textId="77777777" w:rsidTr="00B76699">
        <w:trPr>
          <w:trHeight w:val="580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8220768"/>
            <w:placeholder>
              <w:docPart w:val="503C11BF46F84213B44908311F3335B6"/>
            </w:placeholder>
            <w:showingPlcHdr/>
          </w:sdtPr>
          <w:sdtContent>
            <w:tc>
              <w:tcPr>
                <w:tcW w:w="8828" w:type="dxa"/>
                <w:gridSpan w:val="2"/>
              </w:tcPr>
              <w:p w14:paraId="779CD0CA" w14:textId="58431EE9" w:rsidR="000D3B0B" w:rsidRDefault="000D3B0B" w:rsidP="00966DE5">
                <w:pPr>
                  <w:rPr>
                    <w:rFonts w:ascii="Browallia New" w:hAnsi="Browallia New" w:cs="Browallia New"/>
                    <w:sz w:val="24"/>
                    <w:szCs w:val="24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1031"/>
        <w:gridCol w:w="1807"/>
        <w:gridCol w:w="3314"/>
        <w:gridCol w:w="2676"/>
      </w:tblGrid>
      <w:tr w:rsidR="00B76699" w14:paraId="2613127A" w14:textId="77777777" w:rsidTr="00B76699">
        <w:trPr>
          <w:trHeight w:val="2360"/>
        </w:trPr>
        <w:tc>
          <w:tcPr>
            <w:tcW w:w="615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8CBB87" w14:textId="77777777" w:rsidR="00B76699" w:rsidRPr="007712F8" w:rsidRDefault="00B76699" w:rsidP="00B76699">
            <w:pPr>
              <w:rPr>
                <w:rFonts w:ascii="Arial Nova" w:hAnsi="Arial Nova" w:cs="Browallia New"/>
                <w:sz w:val="48"/>
                <w:szCs w:val="48"/>
              </w:rPr>
            </w:pPr>
            <w:r w:rsidRPr="007712F8">
              <w:rPr>
                <w:rFonts w:ascii="Arial Nova" w:hAnsi="Arial Nova" w:cs="Browallia New"/>
                <w:sz w:val="48"/>
                <w:szCs w:val="48"/>
              </w:rPr>
              <w:lastRenderedPageBreak/>
              <w:t>Currículum Vita</w:t>
            </w:r>
            <w:r>
              <w:rPr>
                <w:rFonts w:ascii="Arial Nova" w:hAnsi="Arial Nova" w:cs="Browallia New"/>
                <w:sz w:val="48"/>
                <w:szCs w:val="48"/>
              </w:rPr>
              <w:t>e</w:t>
            </w:r>
          </w:p>
          <w:p w14:paraId="1A02E623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</w:p>
          <w:p w14:paraId="7C439A1D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</w:p>
          <w:p w14:paraId="487C3CBA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</w:p>
          <w:p w14:paraId="61327E84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</w:p>
          <w:p w14:paraId="6806C35F" w14:textId="55D88165" w:rsidR="00B76699" w:rsidRPr="00A3796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0C24C" wp14:editId="726AE2E7">
                      <wp:simplePos x="0" y="0"/>
                      <wp:positionH relativeFrom="margin">
                        <wp:posOffset>4055022</wp:posOffset>
                      </wp:positionH>
                      <wp:positionV relativeFrom="paragraph">
                        <wp:posOffset>200748</wp:posOffset>
                      </wp:positionV>
                      <wp:extent cx="1436252" cy="248093"/>
                      <wp:effectExtent l="0" t="0" r="0" b="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252" cy="2480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B8E097" w14:textId="77777777" w:rsidR="00B76699" w:rsidRPr="007712F8" w:rsidRDefault="00B76699" w:rsidP="00B76699">
                                  <w:pPr>
                                    <w:jc w:val="center"/>
                                    <w:rPr>
                                      <w:rFonts w:ascii="Browallia New" w:hAnsi="Browallia New" w:cs="Browallia New"/>
                                      <w:noProof/>
                                      <w:color w:val="4472C4" w:themeColor="accent1"/>
                                      <w:sz w:val="16"/>
                                      <w:szCs w:val="1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12F8">
                                    <w:rPr>
                                      <w:rFonts w:ascii="Arial Nova Light" w:hAnsi="Arial Nova Light" w:cs="Browallia New"/>
                                      <w:noProof/>
                                      <w:color w:val="4472C4" w:themeColor="accent1"/>
                                      <w:sz w:val="16"/>
                                      <w:szCs w:val="1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Coloca tu foto personal aquí</w:t>
                                  </w:r>
                                  <w:r w:rsidRPr="007712F8">
                                    <w:rPr>
                                      <w:rFonts w:ascii="Browallia New" w:hAnsi="Browallia New" w:cs="Browallia New"/>
                                      <w:noProof/>
                                      <w:color w:val="4472C4" w:themeColor="accent1"/>
                                      <w:sz w:val="16"/>
                                      <w:szCs w:val="1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0C24C" id="Cuadro de texto 31" o:spid="_x0000_s1027" type="#_x0000_t202" style="position:absolute;margin-left:319.3pt;margin-top:15.8pt;width:113.1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" filled="f" stroked="f">
                      <v:textbox>
                        <w:txbxContent>
                          <w:p w14:paraId="0DB8E097" w14:textId="77777777" w:rsidR="00B76699" w:rsidRPr="007712F8" w:rsidRDefault="00B76699" w:rsidP="00B76699">
                            <w:pPr>
                              <w:jc w:val="center"/>
                              <w:rPr>
                                <w:rFonts w:ascii="Browallia New" w:hAnsi="Browallia New" w:cs="Browallia New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2F8">
                              <w:rPr>
                                <w:rFonts w:ascii="Arial Nova Light" w:hAnsi="Arial Nova Light" w:cs="Browallia New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Coloca tu foto personal aquí</w:t>
                            </w:r>
                            <w:r w:rsidRPr="007712F8">
                              <w:rPr>
                                <w:rFonts w:ascii="Browallia New" w:hAnsi="Browallia New" w:cs="Browallia New"/>
                                <w:noProof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7969">
              <w:rPr>
                <w:rFonts w:ascii="Arial Nova" w:hAnsi="Arial Nova" w:cs="Browallia New"/>
              </w:rPr>
              <w:t>T</w:t>
            </w:r>
            <w:r w:rsidRPr="0083633D">
              <w:rPr>
                <w:rFonts w:ascii="Arial Nova" w:hAnsi="Arial Nova" w:cs="Browallia New"/>
              </w:rPr>
              <w:t>rayectoria artística</w:t>
            </w:r>
            <w:r w:rsidR="00A37969">
              <w:rPr>
                <w:rFonts w:ascii="Arial Nova" w:hAnsi="Arial Nova" w:cs="Browallia New"/>
              </w:rPr>
              <w:t xml:space="preserve"> de los integrantes del Taller (breve)</w:t>
            </w:r>
          </w:p>
        </w:tc>
        <w:sdt>
          <w:sdtPr>
            <w:rPr>
              <w:rFonts w:ascii="Browallia New" w:hAnsi="Browallia New" w:cs="Browallia New"/>
            </w:rPr>
            <w:id w:val="728730284"/>
            <w:showingPlcHdr/>
            <w:picture/>
          </w:sdtPr>
          <w:sdtContent>
            <w:tc>
              <w:tcPr>
                <w:tcW w:w="2676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66820BFF" w14:textId="77777777" w:rsidR="00B76699" w:rsidRDefault="00B76699" w:rsidP="00B76699">
                <w:pPr>
                  <w:jc w:val="right"/>
                  <w:rPr>
                    <w:rFonts w:ascii="Browallia New" w:hAnsi="Browallia New" w:cs="Browallia New"/>
                  </w:rPr>
                </w:pPr>
                <w:r>
                  <w:rPr>
                    <w:rFonts w:ascii="Browallia New" w:hAnsi="Browallia New" w:cs="Browallia New"/>
                    <w:noProof/>
                  </w:rPr>
                  <w:drawing>
                    <wp:inline distT="0" distB="0" distL="0" distR="0" wp14:anchorId="098FBD85" wp14:editId="6A6645B2">
                      <wp:extent cx="1557329" cy="1339215"/>
                      <wp:effectExtent l="0" t="0" r="5080" b="0"/>
                      <wp:docPr id="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4350" cy="13452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76699" w14:paraId="761E6117" w14:textId="77777777" w:rsidTr="00B76699">
        <w:tc>
          <w:tcPr>
            <w:tcW w:w="1031" w:type="dxa"/>
          </w:tcPr>
          <w:p w14:paraId="44B887D2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Nombre</w:t>
            </w:r>
          </w:p>
        </w:tc>
        <w:sdt>
          <w:sdtPr>
            <w:rPr>
              <w:rFonts w:ascii="Browallia New" w:hAnsi="Browallia New" w:cs="Browallia New"/>
            </w:rPr>
            <w:id w:val="-2142560410"/>
            <w:placeholder>
              <w:docPart w:val="1B6C5747F9B1467E9C06DBB720F84583"/>
            </w:placeholder>
            <w:showingPlcHdr/>
          </w:sdtPr>
          <w:sdtContent>
            <w:tc>
              <w:tcPr>
                <w:tcW w:w="7797" w:type="dxa"/>
                <w:gridSpan w:val="3"/>
              </w:tcPr>
              <w:p w14:paraId="763F5149" w14:textId="0CADC28C" w:rsidR="00B76699" w:rsidRDefault="00A37969" w:rsidP="00B76699">
                <w:pPr>
                  <w:rPr>
                    <w:rFonts w:ascii="Browallia New" w:hAnsi="Browallia New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5DE59135" w14:textId="77777777" w:rsidTr="00B76699">
        <w:tc>
          <w:tcPr>
            <w:tcW w:w="1031" w:type="dxa"/>
          </w:tcPr>
          <w:p w14:paraId="067FAE10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Apellidos</w:t>
            </w:r>
          </w:p>
        </w:tc>
        <w:sdt>
          <w:sdtPr>
            <w:rPr>
              <w:rFonts w:ascii="Browallia New" w:hAnsi="Browallia New" w:cs="Browallia New"/>
            </w:rPr>
            <w:id w:val="164595737"/>
            <w:placeholder>
              <w:docPart w:val="1B6C5747F9B1467E9C06DBB720F84583"/>
            </w:placeholder>
            <w:showingPlcHdr/>
          </w:sdtPr>
          <w:sdtContent>
            <w:tc>
              <w:tcPr>
                <w:tcW w:w="7797" w:type="dxa"/>
                <w:gridSpan w:val="3"/>
              </w:tcPr>
              <w:p w14:paraId="6B455548" w14:textId="77777777" w:rsidR="00B76699" w:rsidRDefault="00B76699" w:rsidP="00B76699">
                <w:pPr>
                  <w:rPr>
                    <w:rFonts w:ascii="Browallia New" w:hAnsi="Browallia New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03E0F16B" w14:textId="77777777" w:rsidTr="00B76699">
        <w:tc>
          <w:tcPr>
            <w:tcW w:w="1031" w:type="dxa"/>
          </w:tcPr>
          <w:p w14:paraId="4B008761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Especialidad</w:t>
            </w:r>
          </w:p>
        </w:tc>
        <w:sdt>
          <w:sdtPr>
            <w:rPr>
              <w:rFonts w:ascii="Browallia New" w:hAnsi="Browallia New" w:cs="Browallia New"/>
            </w:rPr>
            <w:id w:val="575406360"/>
            <w:placeholder>
              <w:docPart w:val="1B6C5747F9B1467E9C06DBB720F84583"/>
            </w:placeholder>
            <w:showingPlcHdr/>
          </w:sdtPr>
          <w:sdtContent>
            <w:tc>
              <w:tcPr>
                <w:tcW w:w="7797" w:type="dxa"/>
                <w:gridSpan w:val="3"/>
              </w:tcPr>
              <w:p w14:paraId="6E566801" w14:textId="77777777" w:rsidR="00B76699" w:rsidRDefault="00B76699" w:rsidP="00B76699">
                <w:pPr>
                  <w:rPr>
                    <w:rFonts w:ascii="Browallia New" w:hAnsi="Browallia New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7D107E06" w14:textId="77777777" w:rsidTr="00B76699">
        <w:tc>
          <w:tcPr>
            <w:tcW w:w="1031" w:type="dxa"/>
          </w:tcPr>
          <w:p w14:paraId="679A3D82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Teléfono</w:t>
            </w:r>
          </w:p>
        </w:tc>
        <w:sdt>
          <w:sdtPr>
            <w:rPr>
              <w:rFonts w:ascii="Browallia New" w:hAnsi="Browallia New" w:cs="Browallia New"/>
            </w:rPr>
            <w:id w:val="885461106"/>
            <w:placeholder>
              <w:docPart w:val="1B6C5747F9B1467E9C06DBB720F84583"/>
            </w:placeholder>
            <w:showingPlcHdr/>
          </w:sdtPr>
          <w:sdtContent>
            <w:tc>
              <w:tcPr>
                <w:tcW w:w="7797" w:type="dxa"/>
                <w:gridSpan w:val="3"/>
              </w:tcPr>
              <w:p w14:paraId="23368170" w14:textId="77777777" w:rsidR="00B76699" w:rsidRDefault="00B76699" w:rsidP="00B76699">
                <w:pPr>
                  <w:rPr>
                    <w:rFonts w:ascii="Browallia New" w:hAnsi="Browallia New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5975ACFF" w14:textId="77777777" w:rsidTr="00B76699">
        <w:tc>
          <w:tcPr>
            <w:tcW w:w="1031" w:type="dxa"/>
            <w:tcBorders>
              <w:bottom w:val="single" w:sz="4" w:space="0" w:color="auto"/>
            </w:tcBorders>
          </w:tcPr>
          <w:p w14:paraId="7CBFB24C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eMail</w:t>
            </w:r>
          </w:p>
        </w:tc>
        <w:sdt>
          <w:sdtPr>
            <w:rPr>
              <w:rFonts w:ascii="Browallia New" w:hAnsi="Browallia New" w:cs="Browallia New"/>
            </w:rPr>
            <w:id w:val="1503088520"/>
            <w:placeholder>
              <w:docPart w:val="1B6C5747F9B1467E9C06DBB720F84583"/>
            </w:placeholder>
            <w:showingPlcHdr/>
          </w:sdtPr>
          <w:sdtContent>
            <w:tc>
              <w:tcPr>
                <w:tcW w:w="7797" w:type="dxa"/>
                <w:gridSpan w:val="3"/>
                <w:tcBorders>
                  <w:bottom w:val="single" w:sz="4" w:space="0" w:color="auto"/>
                </w:tcBorders>
              </w:tcPr>
              <w:p w14:paraId="61281334" w14:textId="77777777" w:rsidR="00B76699" w:rsidRDefault="00B76699" w:rsidP="00B76699">
                <w:pPr>
                  <w:rPr>
                    <w:rFonts w:ascii="Browallia New" w:hAnsi="Browallia New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50592733" w14:textId="77777777" w:rsidTr="00B76699"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7A9D30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ECF928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1F2849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</w:p>
        </w:tc>
      </w:tr>
      <w:tr w:rsidR="00B76699" w14:paraId="48FA3A24" w14:textId="77777777" w:rsidTr="00B76699">
        <w:tc>
          <w:tcPr>
            <w:tcW w:w="103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741AF97" w14:textId="77777777" w:rsidR="00B76699" w:rsidRPr="007712F8" w:rsidRDefault="00B76699" w:rsidP="00B76699">
            <w:pPr>
              <w:rPr>
                <w:rFonts w:ascii="Arial Nova" w:hAnsi="Arial Nova" w:cs="Browallia New"/>
                <w:b/>
                <w:bCs/>
                <w:sz w:val="18"/>
                <w:szCs w:val="18"/>
              </w:rPr>
            </w:pPr>
            <w:r w:rsidRPr="007712F8">
              <w:rPr>
                <w:rFonts w:ascii="Arial Nova" w:hAnsi="Arial Nova" w:cs="Browallia New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DF9E215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ACTIVIDAD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663429A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DESCRIPCIÓN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8FEFB44" w14:textId="77777777" w:rsidR="00B76699" w:rsidRDefault="00B76699" w:rsidP="00B76699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LUGAR</w:t>
            </w:r>
          </w:p>
        </w:tc>
      </w:tr>
      <w:tr w:rsidR="00B76699" w14:paraId="59F165F0" w14:textId="77777777" w:rsidTr="00B76699">
        <w:trPr>
          <w:trHeight w:val="1270"/>
        </w:trPr>
        <w:sdt>
          <w:sdtPr>
            <w:rPr>
              <w:rFonts w:ascii="Arial Nova" w:hAnsi="Arial Nova" w:cs="Browallia New"/>
              <w:b/>
              <w:bCs/>
              <w:sz w:val="18"/>
              <w:szCs w:val="18"/>
            </w:rPr>
            <w:id w:val="1402483292"/>
            <w:placeholder>
              <w:docPart w:val="3026A381B03048BD826C269197A53E2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031" w:type="dxa"/>
                <w:vAlign w:val="center"/>
              </w:tcPr>
              <w:p w14:paraId="42955A22" w14:textId="77777777" w:rsidR="00B76699" w:rsidRPr="007712F8" w:rsidRDefault="00B76699" w:rsidP="00B76699">
                <w:pPr>
                  <w:rPr>
                    <w:rFonts w:ascii="Arial Nova" w:hAnsi="Arial Nova" w:cs="Browallia New"/>
                    <w:b/>
                    <w:bCs/>
                    <w:sz w:val="18"/>
                    <w:szCs w:val="18"/>
                  </w:rPr>
                </w:pPr>
                <w:r w:rsidRPr="0093436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2054429194"/>
            <w:placeholder>
              <w:docPart w:val="1B6C5747F9B1467E9C06DBB720F84583"/>
            </w:placeholder>
            <w:showingPlcHdr/>
          </w:sdtPr>
          <w:sdtContent>
            <w:tc>
              <w:tcPr>
                <w:tcW w:w="1807" w:type="dxa"/>
                <w:vAlign w:val="center"/>
              </w:tcPr>
              <w:p w14:paraId="76AFA922" w14:textId="371851D5" w:rsidR="00B76699" w:rsidRPr="0083633D" w:rsidRDefault="00A3796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158118734"/>
            <w:placeholder>
              <w:docPart w:val="1B6C5747F9B1467E9C06DBB720F84583"/>
            </w:placeholder>
            <w:showingPlcHdr/>
          </w:sdtPr>
          <w:sdtContent>
            <w:tc>
              <w:tcPr>
                <w:tcW w:w="3314" w:type="dxa"/>
                <w:vAlign w:val="center"/>
              </w:tcPr>
              <w:p w14:paraId="4BF874F0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-555463907"/>
            <w:placeholder>
              <w:docPart w:val="1B6C5747F9B1467E9C06DBB720F84583"/>
            </w:placeholder>
            <w:showingPlcHdr/>
          </w:sdtPr>
          <w:sdtContent>
            <w:tc>
              <w:tcPr>
                <w:tcW w:w="2676" w:type="dxa"/>
                <w:vAlign w:val="center"/>
              </w:tcPr>
              <w:p w14:paraId="15AAF122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11097DC5" w14:textId="77777777" w:rsidTr="00B76699">
        <w:sdt>
          <w:sdtPr>
            <w:rPr>
              <w:rFonts w:ascii="Arial Nova" w:hAnsi="Arial Nova" w:cs="Browallia New"/>
              <w:b/>
              <w:bCs/>
              <w:sz w:val="18"/>
              <w:szCs w:val="18"/>
            </w:rPr>
            <w:id w:val="-277333913"/>
            <w:placeholder>
              <w:docPart w:val="3026A381B03048BD826C269197A53E2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031" w:type="dxa"/>
                <w:vAlign w:val="center"/>
              </w:tcPr>
              <w:p w14:paraId="1CE0980F" w14:textId="77777777" w:rsidR="00B76699" w:rsidRPr="007712F8" w:rsidRDefault="00B76699" w:rsidP="00B76699">
                <w:pPr>
                  <w:rPr>
                    <w:rFonts w:ascii="Arial Nova" w:hAnsi="Arial Nova" w:cs="Browallia New"/>
                    <w:b/>
                    <w:bCs/>
                    <w:sz w:val="18"/>
                    <w:szCs w:val="18"/>
                  </w:rPr>
                </w:pPr>
                <w:r w:rsidRPr="0093436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113873725"/>
            <w:placeholder>
              <w:docPart w:val="1B6C5747F9B1467E9C06DBB720F84583"/>
            </w:placeholder>
            <w:showingPlcHdr/>
          </w:sdtPr>
          <w:sdtContent>
            <w:tc>
              <w:tcPr>
                <w:tcW w:w="1807" w:type="dxa"/>
                <w:vAlign w:val="center"/>
              </w:tcPr>
              <w:p w14:paraId="6F363231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-1419018509"/>
            <w:placeholder>
              <w:docPart w:val="1B6C5747F9B1467E9C06DBB720F84583"/>
            </w:placeholder>
            <w:showingPlcHdr/>
          </w:sdtPr>
          <w:sdtContent>
            <w:tc>
              <w:tcPr>
                <w:tcW w:w="3314" w:type="dxa"/>
                <w:vAlign w:val="center"/>
              </w:tcPr>
              <w:p w14:paraId="0D306B3A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-570968587"/>
            <w:placeholder>
              <w:docPart w:val="1B6C5747F9B1467E9C06DBB720F84583"/>
            </w:placeholder>
            <w:showingPlcHdr/>
          </w:sdtPr>
          <w:sdtContent>
            <w:tc>
              <w:tcPr>
                <w:tcW w:w="2676" w:type="dxa"/>
                <w:vAlign w:val="center"/>
              </w:tcPr>
              <w:p w14:paraId="158E596E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69008E04" w14:textId="77777777" w:rsidTr="00B76699">
        <w:sdt>
          <w:sdtPr>
            <w:rPr>
              <w:rFonts w:ascii="Arial Nova" w:hAnsi="Arial Nova" w:cs="Browallia New"/>
              <w:b/>
              <w:bCs/>
              <w:sz w:val="18"/>
              <w:szCs w:val="18"/>
            </w:rPr>
            <w:id w:val="682325948"/>
            <w:placeholder>
              <w:docPart w:val="3026A381B03048BD826C269197A53E2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031" w:type="dxa"/>
                <w:vAlign w:val="center"/>
              </w:tcPr>
              <w:p w14:paraId="342AB9DF" w14:textId="77777777" w:rsidR="00B76699" w:rsidRPr="007712F8" w:rsidRDefault="00B76699" w:rsidP="00B76699">
                <w:pPr>
                  <w:rPr>
                    <w:rFonts w:ascii="Arial Nova" w:hAnsi="Arial Nova" w:cs="Browallia New"/>
                    <w:b/>
                    <w:bCs/>
                    <w:sz w:val="18"/>
                    <w:szCs w:val="18"/>
                  </w:rPr>
                </w:pPr>
                <w:r w:rsidRPr="0093436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-278952371"/>
            <w:placeholder>
              <w:docPart w:val="1B6C5747F9B1467E9C06DBB720F84583"/>
            </w:placeholder>
            <w:showingPlcHdr/>
          </w:sdtPr>
          <w:sdtContent>
            <w:tc>
              <w:tcPr>
                <w:tcW w:w="1807" w:type="dxa"/>
                <w:vAlign w:val="center"/>
              </w:tcPr>
              <w:p w14:paraId="6629688A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1125506299"/>
            <w:placeholder>
              <w:docPart w:val="1B6C5747F9B1467E9C06DBB720F84583"/>
            </w:placeholder>
            <w:showingPlcHdr/>
          </w:sdtPr>
          <w:sdtContent>
            <w:tc>
              <w:tcPr>
                <w:tcW w:w="3314" w:type="dxa"/>
                <w:vAlign w:val="center"/>
              </w:tcPr>
              <w:p w14:paraId="5D9C6FBD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-302005152"/>
            <w:placeholder>
              <w:docPart w:val="1B6C5747F9B1467E9C06DBB720F84583"/>
            </w:placeholder>
            <w:showingPlcHdr/>
          </w:sdtPr>
          <w:sdtContent>
            <w:tc>
              <w:tcPr>
                <w:tcW w:w="2676" w:type="dxa"/>
                <w:vAlign w:val="center"/>
              </w:tcPr>
              <w:p w14:paraId="55779E4B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76699" w14:paraId="73E6FB39" w14:textId="77777777" w:rsidTr="00B76699">
        <w:sdt>
          <w:sdtPr>
            <w:rPr>
              <w:rFonts w:ascii="Arial Nova" w:hAnsi="Arial Nova" w:cs="Browallia New"/>
              <w:b/>
              <w:bCs/>
              <w:sz w:val="18"/>
              <w:szCs w:val="18"/>
            </w:rPr>
            <w:id w:val="-132488466"/>
            <w:placeholder>
              <w:docPart w:val="3026A381B03048BD826C269197A53E2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031" w:type="dxa"/>
                <w:vAlign w:val="center"/>
              </w:tcPr>
              <w:p w14:paraId="5555296F" w14:textId="77777777" w:rsidR="00B76699" w:rsidRPr="007712F8" w:rsidRDefault="00B76699" w:rsidP="00B76699">
                <w:pPr>
                  <w:rPr>
                    <w:rFonts w:ascii="Arial Nova" w:hAnsi="Arial Nova" w:cs="Browallia New"/>
                    <w:b/>
                    <w:bCs/>
                    <w:sz w:val="18"/>
                    <w:szCs w:val="18"/>
                  </w:rPr>
                </w:pPr>
                <w:r w:rsidRPr="0093436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-1492707842"/>
            <w:placeholder>
              <w:docPart w:val="1B6C5747F9B1467E9C06DBB720F84583"/>
            </w:placeholder>
            <w:showingPlcHdr/>
          </w:sdtPr>
          <w:sdtContent>
            <w:tc>
              <w:tcPr>
                <w:tcW w:w="1807" w:type="dxa"/>
                <w:vAlign w:val="center"/>
              </w:tcPr>
              <w:p w14:paraId="3F237C70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-1815014121"/>
            <w:placeholder>
              <w:docPart w:val="1B6C5747F9B1467E9C06DBB720F84583"/>
            </w:placeholder>
            <w:showingPlcHdr/>
          </w:sdtPr>
          <w:sdtContent>
            <w:tc>
              <w:tcPr>
                <w:tcW w:w="3314" w:type="dxa"/>
                <w:vAlign w:val="center"/>
              </w:tcPr>
              <w:p w14:paraId="4F69AADB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 Nova" w:hAnsi="Arial Nova" w:cs="Browallia New"/>
            </w:rPr>
            <w:id w:val="946048933"/>
            <w:placeholder>
              <w:docPart w:val="1B6C5747F9B1467E9C06DBB720F84583"/>
            </w:placeholder>
            <w:showingPlcHdr/>
          </w:sdtPr>
          <w:sdtContent>
            <w:tc>
              <w:tcPr>
                <w:tcW w:w="2676" w:type="dxa"/>
                <w:vAlign w:val="center"/>
              </w:tcPr>
              <w:p w14:paraId="23CC690E" w14:textId="77777777" w:rsidR="00B76699" w:rsidRPr="0083633D" w:rsidRDefault="00B76699" w:rsidP="00B76699">
                <w:pPr>
                  <w:rPr>
                    <w:rFonts w:ascii="Arial Nova" w:hAnsi="Arial Nova" w:cs="Browallia New"/>
                  </w:rPr>
                </w:pPr>
                <w:r w:rsidRPr="006F5EE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39D8491" w14:textId="4479212B" w:rsidR="00BE77F8" w:rsidRPr="005A0B35" w:rsidRDefault="00BE77F8" w:rsidP="00966DE5">
      <w:pPr>
        <w:rPr>
          <w:rFonts w:ascii="Browallia New" w:hAnsi="Browallia New" w:cs="Browallia New"/>
          <w:sz w:val="24"/>
          <w:szCs w:val="24"/>
        </w:rPr>
      </w:pPr>
    </w:p>
    <w:p w14:paraId="26B0E523" w14:textId="5E8ABD0B" w:rsidR="00683FA8" w:rsidRPr="00E272E7" w:rsidRDefault="00683FA8" w:rsidP="00966DE5">
      <w:pPr>
        <w:rPr>
          <w:rFonts w:ascii="Browallia New" w:hAnsi="Browallia New" w:cs="Browallia New"/>
        </w:rPr>
      </w:pPr>
    </w:p>
    <w:sectPr w:rsidR="00683FA8" w:rsidRPr="00E272E7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7564" w14:textId="77777777" w:rsidR="00E00A51" w:rsidRDefault="00E00A51" w:rsidP="00A94EFC">
      <w:pPr>
        <w:spacing w:after="0" w:line="240" w:lineRule="auto"/>
      </w:pPr>
      <w:r>
        <w:separator/>
      </w:r>
    </w:p>
  </w:endnote>
  <w:endnote w:type="continuationSeparator" w:id="0">
    <w:p w14:paraId="4C0E1D84" w14:textId="77777777" w:rsidR="00E00A51" w:rsidRDefault="00E00A51" w:rsidP="00A9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4343" w14:textId="2F0B1D3B" w:rsidR="0050415B" w:rsidRDefault="0050415B" w:rsidP="0050415B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                          </w:t>
    </w:r>
    <w:hyperlink r:id="rId1" w:history="1">
      <w:r w:rsidRPr="0050415B">
        <w:rPr>
          <w:rStyle w:val="Hipervnculo"/>
          <w:sz w:val="24"/>
          <w:szCs w:val="24"/>
        </w:rPr>
        <w:t>ciutatvellaoberta@gmail.com</w:t>
      </w:r>
    </w:hyperlink>
    <w:r>
      <w:rPr>
        <w:color w:val="323E4F" w:themeColor="text2" w:themeShade="BF"/>
        <w:sz w:val="24"/>
        <w:szCs w:val="24"/>
      </w:rPr>
      <w:t xml:space="preserve">                                </w:t>
    </w:r>
  </w:p>
  <w:p w14:paraId="13306AFB" w14:textId="77777777" w:rsidR="002032AB" w:rsidRDefault="002032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A745" w14:textId="77777777" w:rsidR="00E00A51" w:rsidRDefault="00E00A51" w:rsidP="00A94EFC">
      <w:pPr>
        <w:spacing w:after="0" w:line="240" w:lineRule="auto"/>
      </w:pPr>
      <w:r>
        <w:separator/>
      </w:r>
    </w:p>
  </w:footnote>
  <w:footnote w:type="continuationSeparator" w:id="0">
    <w:p w14:paraId="67AA8DBF" w14:textId="77777777" w:rsidR="00E00A51" w:rsidRDefault="00E00A51" w:rsidP="00A9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1C03" w14:textId="19037887" w:rsidR="002032AB" w:rsidRDefault="000007EA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E6634F4" wp14:editId="720A44B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E045A05" w14:textId="1C2C3B28" w:rsidR="000007EA" w:rsidRDefault="00BC62D1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FORMULARIO </w:t>
                              </w:r>
                              <w:r w:rsidR="005026B8">
                                <w:rPr>
                                  <w:caps/>
                                  <w:color w:val="FFFFFF" w:themeColor="background1"/>
                                </w:rPr>
                                <w:t>talleres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V BIENNAL </w:t>
                              </w:r>
                              <w:r w:rsidR="0050415B">
                                <w:rPr>
                                  <w:caps/>
                                  <w:color w:val="FFFFFF" w:themeColor="background1"/>
                                </w:rPr>
                                <w:t xml:space="preserve">de valència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CVO 2021</w:t>
                              </w:r>
                              <w:r w:rsidR="0050415B">
                                <w:rPr>
                                  <w:caps/>
                                  <w:color w:val="FFFFFF" w:themeColor="background1"/>
                                </w:rPr>
                                <w:t xml:space="preserve">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E6634F4" id="Rectángulo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E045A05" w14:textId="1C2C3B28" w:rsidR="000007EA" w:rsidRDefault="00BC62D1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FORMULARIO </w:t>
                        </w:r>
                        <w:r w:rsidR="005026B8">
                          <w:rPr>
                            <w:caps/>
                            <w:color w:val="FFFFFF" w:themeColor="background1"/>
                          </w:rPr>
                          <w:t>talleres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V BIENNAL </w:t>
                        </w:r>
                        <w:r w:rsidR="0050415B">
                          <w:rPr>
                            <w:caps/>
                            <w:color w:val="FFFFFF" w:themeColor="background1"/>
                          </w:rPr>
                          <w:t xml:space="preserve">de valència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CVO 2021</w:t>
                        </w:r>
                        <w:r w:rsidR="0050415B">
                          <w:rPr>
                            <w:caps/>
                            <w:color w:val="FFFFFF" w:themeColor="background1"/>
                          </w:rPr>
                          <w:t xml:space="preserve">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yOzDkZgk86HSKgdSVwY+eHulUOQ1b3W65frlXno2cZQwE5DXwp5hWR1kMPojIdBvNDSkmSIjNzYK81O1y7P6VQ==" w:salt="edwq/IFsV1LffDTFfVEgPA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F2"/>
    <w:rsid w:val="000007EA"/>
    <w:rsid w:val="00067696"/>
    <w:rsid w:val="000A12B2"/>
    <w:rsid w:val="000C6B52"/>
    <w:rsid w:val="000C7E66"/>
    <w:rsid w:val="000D3B0B"/>
    <w:rsid w:val="00104379"/>
    <w:rsid w:val="001163F1"/>
    <w:rsid w:val="001418B5"/>
    <w:rsid w:val="001447F7"/>
    <w:rsid w:val="00196FF2"/>
    <w:rsid w:val="001A63B0"/>
    <w:rsid w:val="001D162C"/>
    <w:rsid w:val="001F7075"/>
    <w:rsid w:val="002032AB"/>
    <w:rsid w:val="0020797B"/>
    <w:rsid w:val="00230BE8"/>
    <w:rsid w:val="002313BF"/>
    <w:rsid w:val="0029484E"/>
    <w:rsid w:val="002F45A8"/>
    <w:rsid w:val="002F75D7"/>
    <w:rsid w:val="00301F69"/>
    <w:rsid w:val="00310E05"/>
    <w:rsid w:val="00352D52"/>
    <w:rsid w:val="0039757B"/>
    <w:rsid w:val="004A586D"/>
    <w:rsid w:val="004B0F0A"/>
    <w:rsid w:val="004F2042"/>
    <w:rsid w:val="005026B8"/>
    <w:rsid w:val="0050415B"/>
    <w:rsid w:val="00520646"/>
    <w:rsid w:val="00523EB5"/>
    <w:rsid w:val="00552C72"/>
    <w:rsid w:val="00594DA7"/>
    <w:rsid w:val="005A0B35"/>
    <w:rsid w:val="005B65AA"/>
    <w:rsid w:val="005B7A17"/>
    <w:rsid w:val="005D134C"/>
    <w:rsid w:val="005F44D5"/>
    <w:rsid w:val="00607349"/>
    <w:rsid w:val="00625049"/>
    <w:rsid w:val="006379D9"/>
    <w:rsid w:val="0066506B"/>
    <w:rsid w:val="00682886"/>
    <w:rsid w:val="00683FA8"/>
    <w:rsid w:val="006C1312"/>
    <w:rsid w:val="006F0C12"/>
    <w:rsid w:val="00705571"/>
    <w:rsid w:val="007104FA"/>
    <w:rsid w:val="00726F6E"/>
    <w:rsid w:val="00745D61"/>
    <w:rsid w:val="00752B59"/>
    <w:rsid w:val="00765B68"/>
    <w:rsid w:val="007712F8"/>
    <w:rsid w:val="007720E7"/>
    <w:rsid w:val="00774D19"/>
    <w:rsid w:val="007A1294"/>
    <w:rsid w:val="007B69D7"/>
    <w:rsid w:val="00800923"/>
    <w:rsid w:val="0083633D"/>
    <w:rsid w:val="00887952"/>
    <w:rsid w:val="00897CD8"/>
    <w:rsid w:val="008D5DDB"/>
    <w:rsid w:val="008F647F"/>
    <w:rsid w:val="00966DE5"/>
    <w:rsid w:val="0097793E"/>
    <w:rsid w:val="009859BE"/>
    <w:rsid w:val="009B691A"/>
    <w:rsid w:val="009E0EBE"/>
    <w:rsid w:val="009F3F45"/>
    <w:rsid w:val="00A0180D"/>
    <w:rsid w:val="00A077A2"/>
    <w:rsid w:val="00A34C59"/>
    <w:rsid w:val="00A37969"/>
    <w:rsid w:val="00A839D4"/>
    <w:rsid w:val="00A949B9"/>
    <w:rsid w:val="00A94EFC"/>
    <w:rsid w:val="00AD1350"/>
    <w:rsid w:val="00AD26D2"/>
    <w:rsid w:val="00AF0EDA"/>
    <w:rsid w:val="00B353F8"/>
    <w:rsid w:val="00B36165"/>
    <w:rsid w:val="00B76699"/>
    <w:rsid w:val="00B822E1"/>
    <w:rsid w:val="00BB0AB3"/>
    <w:rsid w:val="00BC62D1"/>
    <w:rsid w:val="00BC7B33"/>
    <w:rsid w:val="00BE77F8"/>
    <w:rsid w:val="00C11ADE"/>
    <w:rsid w:val="00C940CA"/>
    <w:rsid w:val="00C95EFC"/>
    <w:rsid w:val="00CC0C01"/>
    <w:rsid w:val="00D33114"/>
    <w:rsid w:val="00D466F4"/>
    <w:rsid w:val="00D9424C"/>
    <w:rsid w:val="00DF2A7C"/>
    <w:rsid w:val="00E00A51"/>
    <w:rsid w:val="00E0183E"/>
    <w:rsid w:val="00E15CA3"/>
    <w:rsid w:val="00E272E7"/>
    <w:rsid w:val="00E43FD4"/>
    <w:rsid w:val="00E53B85"/>
    <w:rsid w:val="00E56E5A"/>
    <w:rsid w:val="00E73BD4"/>
    <w:rsid w:val="00E8060D"/>
    <w:rsid w:val="00E857B6"/>
    <w:rsid w:val="00EB2B05"/>
    <w:rsid w:val="00F26C1F"/>
    <w:rsid w:val="00FA4D08"/>
    <w:rsid w:val="00FB21F7"/>
    <w:rsid w:val="00FB6965"/>
    <w:rsid w:val="00FC7981"/>
    <w:rsid w:val="00FE720A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EFD3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3FA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96FF2"/>
    <w:rPr>
      <w:color w:val="808080"/>
    </w:rPr>
  </w:style>
  <w:style w:type="paragraph" w:customStyle="1" w:styleId="Etiquetas">
    <w:name w:val="Etiquetas"/>
    <w:basedOn w:val="Normal"/>
    <w:rsid w:val="00196FF2"/>
    <w:pPr>
      <w:spacing w:after="0" w:line="312" w:lineRule="auto"/>
    </w:pPr>
    <w:rPr>
      <w:rFonts w:eastAsiaTheme="minorEastAsia"/>
      <w:sz w:val="18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683FA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customStyle="1" w:styleId="Campo">
    <w:name w:val="Campo"/>
    <w:basedOn w:val="Normal"/>
    <w:qFormat/>
    <w:rsid w:val="000A12B2"/>
    <w:pPr>
      <w:spacing w:after="0" w:line="216" w:lineRule="auto"/>
    </w:pPr>
    <w:rPr>
      <w:i/>
      <w:sz w:val="16"/>
    </w:rPr>
  </w:style>
  <w:style w:type="paragraph" w:styleId="Sinespaciado">
    <w:name w:val="No Spacing"/>
    <w:uiPriority w:val="1"/>
    <w:qFormat/>
    <w:rsid w:val="000A12B2"/>
    <w:pPr>
      <w:spacing w:after="0" w:line="240" w:lineRule="auto"/>
    </w:pPr>
  </w:style>
  <w:style w:type="table" w:customStyle="1" w:styleId="Horariosdeoficina">
    <w:name w:val="Horarios de oficina"/>
    <w:basedOn w:val="Tablanormal"/>
    <w:uiPriority w:val="99"/>
    <w:rsid w:val="000A12B2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2F45A8"/>
    <w:pPr>
      <w:pBdr>
        <w:left w:val="none" w:sz="0" w:space="0" w:color="auto"/>
      </w:pBdr>
      <w:spacing w:before="240" w:after="0" w:line="259" w:lineRule="auto"/>
      <w:outlineLvl w:val="9"/>
    </w:pPr>
    <w:rPr>
      <w:caps w:val="0"/>
      <w:color w:val="2F5496" w:themeColor="accent1" w:themeShade="BF"/>
      <w:spacing w:val="0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4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FC"/>
  </w:style>
  <w:style w:type="paragraph" w:styleId="Piedepgina">
    <w:name w:val="footer"/>
    <w:basedOn w:val="Normal"/>
    <w:link w:val="PiedepginaCar"/>
    <w:uiPriority w:val="99"/>
    <w:unhideWhenUsed/>
    <w:rsid w:val="00A94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FC"/>
  </w:style>
  <w:style w:type="character" w:styleId="Hipervnculo">
    <w:name w:val="Hyperlink"/>
    <w:basedOn w:val="Fuentedeprrafopredeter"/>
    <w:uiPriority w:val="99"/>
    <w:unhideWhenUsed/>
    <w:rsid w:val="00A94EF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4EFC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52D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4F204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F2042"/>
    <w:pPr>
      <w:spacing w:after="0" w:line="240" w:lineRule="auto"/>
    </w:pPr>
    <w:rPr>
      <w:rFonts w:eastAsiaTheme="minorEastAs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2042"/>
    <w:rPr>
      <w:rFonts w:eastAsiaTheme="minorEastAsia" w:cs="Times New Roman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4F2042"/>
    <w:rPr>
      <w:i/>
      <w:iCs/>
    </w:rPr>
  </w:style>
  <w:style w:type="table" w:styleId="Sombreadoclaro-nfasis1">
    <w:name w:val="Light Shading Accent 1"/>
    <w:basedOn w:val="Tablanormal"/>
    <w:uiPriority w:val="60"/>
    <w:rsid w:val="004F2042"/>
    <w:pPr>
      <w:spacing w:after="0" w:line="240" w:lineRule="auto"/>
    </w:pPr>
    <w:rPr>
      <w:rFonts w:eastAsiaTheme="minorEastAsia"/>
      <w:color w:val="2F5496" w:themeColor="accent1" w:themeShade="BF"/>
      <w:lang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966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utatvellaobert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6CA2-AE89-477E-97C6-E2838632147D}"/>
      </w:docPartPr>
      <w:docPartBody>
        <w:p w:rsidR="00E43FB3" w:rsidRDefault="006653E7">
          <w:r w:rsidRPr="006F5E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AE548ADA364C0A96E6F5649621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BBD-3196-43FF-84BB-E1EBB6A836D5}"/>
      </w:docPartPr>
      <w:docPartBody>
        <w:p w:rsidR="00D60923" w:rsidRDefault="00E43FB3" w:rsidP="00E43FB3">
          <w:pPr>
            <w:pStyle w:val="F6AE548ADA364C0A96E6F56496213C04"/>
          </w:pPr>
          <w:r w:rsidRPr="00A76BC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01D5EE156E41D1BDCEFE0EDFD8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3894-2CE8-4925-9392-ABCCB73ED241}"/>
      </w:docPartPr>
      <w:docPartBody>
        <w:p w:rsidR="00D60923" w:rsidRDefault="00D60923" w:rsidP="00D60923">
          <w:pPr>
            <w:pStyle w:val="5001D5EE156E41D1BDCEFE0EDFD8EF6F2"/>
          </w:pPr>
          <w:r w:rsidRPr="006F5E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2C9EA67A9C4444A4CFB1BC84DB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E389-2FF4-47BB-8911-22CCD52DD47C}"/>
      </w:docPartPr>
      <w:docPartBody>
        <w:p w:rsidR="00D60923" w:rsidRDefault="00E43FB3" w:rsidP="00E43FB3">
          <w:pPr>
            <w:pStyle w:val="7E2C9EA67A9C4444A4CFB1BC84DB46B9"/>
          </w:pPr>
          <w:r w:rsidRPr="007B5001">
            <w:rPr>
              <w:rFonts w:ascii="Arial Narrow" w:hAnsi="Arial Narrow" w:cs="Aharoni"/>
              <w:color w:val="A8D08D" w:themeColor="accent6" w:themeTint="99"/>
              <w:sz w:val="20"/>
              <w:szCs w:val="20"/>
            </w:rPr>
            <w:t>Escriba aquí</w:t>
          </w:r>
          <w:r w:rsidRPr="007B5001">
            <w:rPr>
              <w:rStyle w:val="Textodelmarcadordeposicin"/>
              <w:rFonts w:ascii="Arial Narrow" w:hAnsi="Arial Narrow" w:cs="Aharoni"/>
              <w:color w:val="A8D08D" w:themeColor="accent6" w:themeTint="99"/>
              <w:sz w:val="20"/>
              <w:szCs w:val="20"/>
            </w:rPr>
            <w:t xml:space="preserve"> </w:t>
          </w:r>
        </w:p>
      </w:docPartBody>
    </w:docPart>
    <w:docPart>
      <w:docPartPr>
        <w:name w:val="6CAB576F0F4C481B94CA784F6F32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F965E-6C79-43BF-A352-59BCE2183E51}"/>
      </w:docPartPr>
      <w:docPartBody>
        <w:p w:rsidR="00D60923" w:rsidRDefault="00D60923" w:rsidP="00D60923">
          <w:pPr>
            <w:pStyle w:val="6CAB576F0F4C481B94CA784F6F32B9D82"/>
          </w:pPr>
          <w:r w:rsidRPr="00332FC5">
            <w:rPr>
              <w:rStyle w:val="Textodelmarcadordeposicin"/>
              <w:rFonts w:ascii="Neue Haas Grotesk Text Pro" w:hAnsi="Neue Haas Grotesk Text Pro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309D8896F734F8B8A88DD666B29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8754-E5BA-447C-A1BA-1BD4CE6EBE35}"/>
      </w:docPartPr>
      <w:docPartBody>
        <w:p w:rsidR="00D60923" w:rsidRDefault="00E43FB3" w:rsidP="00E43FB3">
          <w:pPr>
            <w:pStyle w:val="2309D8896F734F8B8A88DD666B2902E3"/>
          </w:pPr>
          <w:r w:rsidRPr="007B5001">
            <w:rPr>
              <w:rStyle w:val="Textodelmarcadordeposicin"/>
              <w:rFonts w:ascii="Arial Narrow" w:hAnsi="Arial Narrow"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0061FC359CB24D5095F0CE425FC0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EE-2509-48C4-BFA1-6E447A1D69FA}"/>
      </w:docPartPr>
      <w:docPartBody>
        <w:p w:rsidR="00D60923" w:rsidRDefault="00D60923" w:rsidP="00D60923">
          <w:pPr>
            <w:pStyle w:val="0061FC359CB24D5095F0CE425FC083C7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B84B3F278F2440E884891AFA042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4363-C7D5-493F-95EF-E845232985C5}"/>
      </w:docPartPr>
      <w:docPartBody>
        <w:p w:rsidR="00D60923" w:rsidRDefault="00E43FB3" w:rsidP="00E43FB3">
          <w:pPr>
            <w:pStyle w:val="6B84B3F278F2440E884891AFA0423A3F"/>
          </w:pPr>
          <w:r w:rsidRPr="007B5001">
            <w:rPr>
              <w:rFonts w:ascii="Arial Narrow" w:hAnsi="Arial Narrow" w:cs="Aharoni"/>
              <w:i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E9A15061271B496CAC2F13B78EF2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F679-840D-4BF1-9C54-F2A11A1FD99B}"/>
      </w:docPartPr>
      <w:docPartBody>
        <w:p w:rsidR="00D60923" w:rsidRDefault="00D60923" w:rsidP="00D60923">
          <w:pPr>
            <w:pStyle w:val="E9A15061271B496CAC2F13B78EF2051B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EDBCC7E1C2F440E9AD0B092BFEE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8212-CB28-4D6A-9F27-A0CAEA587A3C}"/>
      </w:docPartPr>
      <w:docPartBody>
        <w:p w:rsidR="00D60923" w:rsidRDefault="00E43FB3" w:rsidP="00E43FB3">
          <w:pPr>
            <w:pStyle w:val="0EDBCC7E1C2F440E9AD0B092BFEE2712"/>
          </w:pPr>
          <w:r w:rsidRPr="007B5001">
            <w:rPr>
              <w:rStyle w:val="Textodelmarcadordeposicin"/>
              <w:rFonts w:ascii="Arial Narrow" w:hAnsi="Arial Narrow"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D18F4E6A8C2B43A9AEAB2BFA20FC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4487-3B48-41A0-B508-4A724B8587F8}"/>
      </w:docPartPr>
      <w:docPartBody>
        <w:p w:rsidR="00D60923" w:rsidRDefault="00D60923" w:rsidP="00D60923">
          <w:pPr>
            <w:pStyle w:val="D18F4E6A8C2B43A9AEAB2BFA20FC1979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0B737FC7E214FA5B4A4F52A4B1E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5D72-E7B7-4AE2-86FD-32B4F3707902}"/>
      </w:docPartPr>
      <w:docPartBody>
        <w:p w:rsidR="00D60923" w:rsidRDefault="00E43FB3" w:rsidP="00E43FB3">
          <w:pPr>
            <w:pStyle w:val="A0B737FC7E214FA5B4A4F52A4B1EFC14"/>
          </w:pPr>
          <w:r w:rsidRPr="007B5001">
            <w:rPr>
              <w:rStyle w:val="Textodelmarcadordeposicin"/>
              <w:rFonts w:ascii="Arial Narrow" w:hAnsi="Arial Narrow" w:cs="Aharoni"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4F4CB62807424289B94644F2F024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8EA4-3405-4EA9-9B78-6AE09A27E51A}"/>
      </w:docPartPr>
      <w:docPartBody>
        <w:p w:rsidR="00D60923" w:rsidRDefault="00D60923" w:rsidP="00D60923">
          <w:pPr>
            <w:pStyle w:val="4F4CB62807424289B94644F2F024E1C7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89DD9AF6A514FB9ACDA76BF5A94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79D5-586F-4EE0-8E2A-BE68E17AB119}"/>
      </w:docPartPr>
      <w:docPartBody>
        <w:p w:rsidR="00D60923" w:rsidRDefault="00E43FB3" w:rsidP="00E43FB3">
          <w:pPr>
            <w:pStyle w:val="E89DD9AF6A514FB9ACDA76BF5A94A1F9"/>
          </w:pPr>
          <w:r w:rsidRPr="007B5001">
            <w:rPr>
              <w:rStyle w:val="Textodelmarcadordeposicin"/>
              <w:rFonts w:ascii="Arial Narrow" w:hAnsi="Arial Narrow"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4846F95CB84C429E9A21AB0F06B0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C7BD-851A-4DF8-9F6E-235195D05A82}"/>
      </w:docPartPr>
      <w:docPartBody>
        <w:p w:rsidR="00D60923" w:rsidRDefault="00D60923" w:rsidP="00D60923">
          <w:pPr>
            <w:pStyle w:val="4846F95CB84C429E9A21AB0F06B0B800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DF87390A95948A7BEC75278882F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688C-7E7C-4301-B7EB-6240E1355840}"/>
      </w:docPartPr>
      <w:docPartBody>
        <w:p w:rsidR="00D60923" w:rsidRDefault="00E43FB3" w:rsidP="00E43FB3">
          <w:pPr>
            <w:pStyle w:val="7DF87390A95948A7BEC75278882F1D67"/>
          </w:pPr>
          <w:r w:rsidRPr="007B5001">
            <w:rPr>
              <w:rFonts w:ascii="Arial Narrow" w:hAnsi="Arial Narrow" w:cs="Aharoni"/>
              <w:i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AD8195B5354040D38671378F7583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1173-B198-4458-9748-381689DAA5CD}"/>
      </w:docPartPr>
      <w:docPartBody>
        <w:p w:rsidR="00D60923" w:rsidRDefault="00D60923" w:rsidP="00D60923">
          <w:pPr>
            <w:pStyle w:val="AD8195B5354040D38671378F75839E05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3C268FA3BCE4E799DAED3A5F97D9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06FF-0B00-4804-ABCB-35FC38D2EDDC}"/>
      </w:docPartPr>
      <w:docPartBody>
        <w:p w:rsidR="00D60923" w:rsidRDefault="00E43FB3" w:rsidP="00E43FB3">
          <w:pPr>
            <w:pStyle w:val="93C268FA3BCE4E799DAED3A5F97D97C9"/>
          </w:pPr>
          <w:r w:rsidRPr="007B5001">
            <w:rPr>
              <w:rStyle w:val="Textodelmarcadordeposicin"/>
              <w:rFonts w:ascii="Arial Narrow" w:hAnsi="Arial Narrow"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9E22FC93F9274D96B4F30C5E4DF6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76A3-9F51-4115-8186-65D7DACE54DC}"/>
      </w:docPartPr>
      <w:docPartBody>
        <w:p w:rsidR="00D60923" w:rsidRDefault="00D60923" w:rsidP="00D60923">
          <w:pPr>
            <w:pStyle w:val="9E22FC93F9274D96B4F30C5E4DF6F765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AB1B0124AF94724B115B73FB64A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FAFD-37B4-443C-8ECE-2D40586B3834}"/>
      </w:docPartPr>
      <w:docPartBody>
        <w:p w:rsidR="00D60923" w:rsidRDefault="00E43FB3" w:rsidP="00E43FB3">
          <w:pPr>
            <w:pStyle w:val="2AB1B0124AF94724B115B73FB64A481F"/>
          </w:pPr>
          <w:r w:rsidRPr="007B5001">
            <w:rPr>
              <w:rFonts w:ascii="Arial Narrow" w:hAnsi="Arial Narrow" w:cs="Aharoni"/>
              <w:i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C6CA1D1EDD2C4EC8ACFA75C7852A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B3CB-41CF-43C5-953E-DD3F8CF243EA}"/>
      </w:docPartPr>
      <w:docPartBody>
        <w:p w:rsidR="00D60923" w:rsidRDefault="00D60923" w:rsidP="00D60923">
          <w:pPr>
            <w:pStyle w:val="C6CA1D1EDD2C4EC8ACFA75C7852A6A0E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FF8EBC27D914AE595791D512BED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DBA3-62D5-4C45-9679-BCF4F2C732AB}"/>
      </w:docPartPr>
      <w:docPartBody>
        <w:p w:rsidR="00D60923" w:rsidRDefault="00D60923" w:rsidP="00D60923">
          <w:pPr>
            <w:pStyle w:val="6FF8EBC27D914AE595791D512BEDC4542"/>
          </w:pPr>
          <w:r w:rsidRPr="00332FC5">
            <w:rPr>
              <w:rStyle w:val="Textodelmarcadordeposicin"/>
              <w:rFonts w:ascii="Neue Haas Grotesk Text Pro" w:hAnsi="Neue Haas Grotesk Text Pro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522867411A94873AD2F9BDF8E51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EBA5-3CAD-4FF4-BEF2-2E3767DCBEFF}"/>
      </w:docPartPr>
      <w:docPartBody>
        <w:p w:rsidR="00D60923" w:rsidRDefault="00E43FB3" w:rsidP="00E43FB3">
          <w:pPr>
            <w:pStyle w:val="9522867411A94873AD2F9BDF8E519101"/>
          </w:pPr>
          <w:r w:rsidRPr="007B5001">
            <w:rPr>
              <w:rFonts w:ascii="Arial Narrow" w:hAnsi="Arial Narrow" w:cs="Aharoni"/>
              <w:i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D178CFBA8AC64A5589A842427383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321F-55CE-494A-8FB9-2A0CFA085E5E}"/>
      </w:docPartPr>
      <w:docPartBody>
        <w:p w:rsidR="00D60923" w:rsidRDefault="00D60923" w:rsidP="00D60923">
          <w:pPr>
            <w:pStyle w:val="D178CFBA8AC64A5589A8424273836F6A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12E856DB6624F6F97F1FBD06789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0A89-5E98-4F0D-B790-F9DD284A2214}"/>
      </w:docPartPr>
      <w:docPartBody>
        <w:p w:rsidR="00D60923" w:rsidRDefault="00E43FB3" w:rsidP="00E43FB3">
          <w:pPr>
            <w:pStyle w:val="112E856DB6624F6F97F1FBD06789A624"/>
          </w:pPr>
          <w:r w:rsidRPr="007B5001">
            <w:rPr>
              <w:rFonts w:ascii="Arial Narrow" w:hAnsi="Arial Narrow" w:cs="Aharoni"/>
              <w:i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61748F4F91EE4DBCA6CBE3F8452B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4832-3ED1-405E-961A-8D55B9095D55}"/>
      </w:docPartPr>
      <w:docPartBody>
        <w:p w:rsidR="00D60923" w:rsidRDefault="00D60923" w:rsidP="00D60923">
          <w:pPr>
            <w:pStyle w:val="61748F4F91EE4DBCA6CBE3F8452BAE4A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7CD92B94C3D4EE1AF30CC9F9BF3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3496-D546-4D6F-BCA3-6C79AAA915B7}"/>
      </w:docPartPr>
      <w:docPartBody>
        <w:p w:rsidR="00D60923" w:rsidRDefault="00E43FB3" w:rsidP="00E43FB3">
          <w:pPr>
            <w:pStyle w:val="E7CD92B94C3D4EE1AF30CC9F9BF3A9E3"/>
          </w:pPr>
          <w:r w:rsidRPr="007B5001">
            <w:rPr>
              <w:rFonts w:ascii="Arial Narrow" w:hAnsi="Arial Narrow" w:cs="Aharoni"/>
              <w:i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A72386A3EB5D487A8BA919136058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1137-A102-49D1-86B5-8757377F9DEB}"/>
      </w:docPartPr>
      <w:docPartBody>
        <w:p w:rsidR="00D60923" w:rsidRDefault="00D60923" w:rsidP="00D60923">
          <w:pPr>
            <w:pStyle w:val="A72386A3EB5D487A8BA919136058ECD8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7D8336ACD11452C9D3D885F5227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A9F5-8B8E-4AA7-8098-C4F3B3128EBE}"/>
      </w:docPartPr>
      <w:docPartBody>
        <w:p w:rsidR="00D60923" w:rsidRDefault="00E43FB3" w:rsidP="00E43FB3">
          <w:pPr>
            <w:pStyle w:val="F7D8336ACD11452C9D3D885F52271D6D"/>
          </w:pPr>
          <w:r w:rsidRPr="007B5001">
            <w:rPr>
              <w:rFonts w:ascii="Arial Narrow" w:hAnsi="Arial Narrow" w:cs="Aharoni"/>
              <w:i/>
              <w:color w:val="A8D08D" w:themeColor="accent6" w:themeTint="99"/>
              <w:sz w:val="20"/>
              <w:szCs w:val="20"/>
            </w:rPr>
            <w:t>Escriba aquí</w:t>
          </w:r>
        </w:p>
      </w:docPartBody>
    </w:docPart>
    <w:docPart>
      <w:docPartPr>
        <w:name w:val="D7198634664A4B9EA0337711A6CF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D993-EBF9-4D3E-9834-E8B253D34481}"/>
      </w:docPartPr>
      <w:docPartBody>
        <w:p w:rsidR="00D60923" w:rsidRDefault="00D60923" w:rsidP="00D60923">
          <w:pPr>
            <w:pStyle w:val="D7198634664A4B9EA0337711A6CF473C2"/>
          </w:pPr>
          <w:r w:rsidRPr="00FC7981">
            <w:rPr>
              <w:rStyle w:val="Textodelmarcadordeposicin"/>
              <w:rFonts w:ascii="Arial Nova Light" w:eastAsia="NSimSun" w:hAnsi="Arial Nova Light" w:cs="Browallia New"/>
              <w:iCs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959617A5A6A43829D1A2113C098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4FCA-3E37-4B47-8AEB-C7558D04AFBD}"/>
      </w:docPartPr>
      <w:docPartBody>
        <w:p w:rsidR="00D60923" w:rsidRDefault="00D60923" w:rsidP="00D60923">
          <w:pPr>
            <w:pStyle w:val="7959617A5A6A43829D1A2113C098D7492"/>
          </w:pPr>
          <w:r w:rsidRPr="00AF0E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8E6CC7521C4C5EAFBD8F0D03311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D353-A9B4-40EE-A6AE-4D0149F88C5D}"/>
      </w:docPartPr>
      <w:docPartBody>
        <w:p w:rsidR="00D60923" w:rsidRDefault="00D60923" w:rsidP="00D60923">
          <w:pPr>
            <w:pStyle w:val="A88E6CC7521C4C5EAFBD8F0D033113A82"/>
          </w:pPr>
          <w:r w:rsidRPr="00AF0E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6E613D7CD8421D8741D871B9B7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8FFD-B0BA-4581-9F25-C118549C6ACF}"/>
      </w:docPartPr>
      <w:docPartBody>
        <w:p w:rsidR="00D60923" w:rsidRDefault="00D60923" w:rsidP="00D60923">
          <w:pPr>
            <w:pStyle w:val="326E613D7CD8421D8741D871B9B7CCCD2"/>
          </w:pPr>
          <w:r w:rsidRPr="00AF0E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F910782E5844B281EF3152A263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CE7A-7B24-4A94-BDCB-171F87F1685B}"/>
      </w:docPartPr>
      <w:docPartBody>
        <w:p w:rsidR="00D60923" w:rsidRDefault="00D60923" w:rsidP="00D60923">
          <w:pPr>
            <w:pStyle w:val="5FF910782E5844B281EF3152A2634DEC2"/>
          </w:pPr>
          <w:r w:rsidRPr="00AF0E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419752F14044A6B9827800C8BE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15BD-26B1-47A6-B04C-4ED474E02E1C}"/>
      </w:docPartPr>
      <w:docPartBody>
        <w:p w:rsidR="00D60923" w:rsidRDefault="00D60923" w:rsidP="00D60923">
          <w:pPr>
            <w:pStyle w:val="C9419752F14044A6B9827800C8BECA062"/>
          </w:pPr>
          <w:r w:rsidRPr="00AF0E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1DF6256E04190A7FA3CC52575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E3EA-493B-4358-B51E-2B9D4EADE24C}"/>
      </w:docPartPr>
      <w:docPartBody>
        <w:p w:rsidR="00000000" w:rsidRDefault="00D60923" w:rsidP="00D60923">
          <w:pPr>
            <w:pStyle w:val="3411DF6256E04190A7FA3CC525750C452"/>
          </w:pPr>
          <w:r w:rsidRPr="00AF0E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0103D150D54B4BAFC52CC6668F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4329-DEC5-47C2-8F58-389C8BAFAAC3}"/>
      </w:docPartPr>
      <w:docPartBody>
        <w:p w:rsidR="00000000" w:rsidRDefault="00D60923" w:rsidP="00D60923">
          <w:pPr>
            <w:pStyle w:val="890103D150D54B4BAFC52CC6668FE4092"/>
          </w:pPr>
          <w:r w:rsidRPr="00AF0E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BBF8BB5296432C948ED6E08002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3A59-FBE0-4150-8801-EC8FF29E5492}"/>
      </w:docPartPr>
      <w:docPartBody>
        <w:p w:rsidR="00000000" w:rsidRDefault="00D60923" w:rsidP="00D60923">
          <w:pPr>
            <w:pStyle w:val="DDBBF8BB5296432C948ED6E0800212121"/>
          </w:pPr>
          <w:r w:rsidRPr="006F5E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0A316C1D204E39BB3415C5810C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D9B7-B62F-4ED8-B667-AD980FFAB650}"/>
      </w:docPartPr>
      <w:docPartBody>
        <w:p w:rsidR="00000000" w:rsidRDefault="00D60923" w:rsidP="00D60923">
          <w:pPr>
            <w:pStyle w:val="460A316C1D204E39BB3415C5810C8A971"/>
          </w:pPr>
          <w:r w:rsidRPr="006F5E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FB5B3586F14F8EA2E1BEB848100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3AE6-3EDD-48B5-AB5F-CCB9AE47504C}"/>
      </w:docPartPr>
      <w:docPartBody>
        <w:p w:rsidR="00000000" w:rsidRDefault="00D60923" w:rsidP="00D60923">
          <w:pPr>
            <w:pStyle w:val="28FB5B3586F14F8EA2E1BEB848100F5E1"/>
          </w:pPr>
          <w:r w:rsidRPr="00FC7981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DC2C7730A964C82BC6EDEFBF41A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2C51-DAEB-448A-A02F-AC6A86E7E0AA}"/>
      </w:docPartPr>
      <w:docPartBody>
        <w:p w:rsidR="00000000" w:rsidRDefault="00D60923" w:rsidP="00D60923">
          <w:pPr>
            <w:pStyle w:val="CDC2C7730A964C82BC6EDEFBF41A315A1"/>
          </w:pPr>
          <w:r w:rsidRPr="00FC7981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063F03EDE01546BC8C4C3F4E34A4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5711-1BE0-487D-BA7D-F49F3F877FB7}"/>
      </w:docPartPr>
      <w:docPartBody>
        <w:p w:rsidR="00000000" w:rsidRDefault="00D60923" w:rsidP="00D60923">
          <w:pPr>
            <w:pStyle w:val="063F03EDE01546BC8C4C3F4E34A413E21"/>
          </w:pPr>
          <w:r w:rsidRPr="00FC7981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03C11BF46F84213B44908311F33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D6C7-6E2B-49D9-9E85-E54A12EBA798}"/>
      </w:docPartPr>
      <w:docPartBody>
        <w:p w:rsidR="00000000" w:rsidRDefault="00D60923" w:rsidP="00D60923">
          <w:pPr>
            <w:pStyle w:val="503C11BF46F84213B44908311F3335B6"/>
          </w:pPr>
          <w:r w:rsidRPr="006F5E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6C5747F9B1467E9C06DBB720F8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4FCC-CC51-402E-B231-BA6C45A869AB}"/>
      </w:docPartPr>
      <w:docPartBody>
        <w:p w:rsidR="00000000" w:rsidRDefault="00D60923" w:rsidP="00D60923">
          <w:pPr>
            <w:pStyle w:val="1B6C5747F9B1467E9C06DBB720F84583"/>
          </w:pPr>
          <w:r w:rsidRPr="006F5EE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26A381B03048BD826C269197A5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2304-4694-42BB-8AD8-6BC7443F93A3}"/>
      </w:docPartPr>
      <w:docPartBody>
        <w:p w:rsidR="00000000" w:rsidRDefault="00D60923" w:rsidP="00D60923">
          <w:pPr>
            <w:pStyle w:val="3026A381B03048BD826C269197A53E26"/>
          </w:pPr>
          <w:r w:rsidRPr="0093436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E7"/>
    <w:rsid w:val="001E2CEF"/>
    <w:rsid w:val="006321B2"/>
    <w:rsid w:val="006653E7"/>
    <w:rsid w:val="00D60923"/>
    <w:rsid w:val="00E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0923"/>
    <w:rPr>
      <w:color w:val="808080"/>
    </w:rPr>
  </w:style>
  <w:style w:type="paragraph" w:customStyle="1" w:styleId="F81B30C594E7448CA506CF43AE6C2FF5">
    <w:name w:val="F81B30C594E7448CA506CF43AE6C2FF5"/>
    <w:rsid w:val="00D60923"/>
  </w:style>
  <w:style w:type="paragraph" w:customStyle="1" w:styleId="C145E28679E149BFBF8A36FDDF22252B">
    <w:name w:val="C145E28679E149BFBF8A36FDDF22252B"/>
    <w:rsid w:val="00D60923"/>
  </w:style>
  <w:style w:type="paragraph" w:customStyle="1" w:styleId="AED63247660F4B9F965A13BBBAEDFA3E">
    <w:name w:val="AED63247660F4B9F965A13BBBAEDFA3E"/>
    <w:rsid w:val="00D60923"/>
  </w:style>
  <w:style w:type="paragraph" w:customStyle="1" w:styleId="084D0BFE5EB1429C8E81756A33105533">
    <w:name w:val="084D0BFE5EB1429C8E81756A33105533"/>
    <w:rsid w:val="00D60923"/>
  </w:style>
  <w:style w:type="paragraph" w:customStyle="1" w:styleId="1A5DDD7423844316AF6A28B9DEDE0037">
    <w:name w:val="1A5DDD7423844316AF6A28B9DEDE0037"/>
    <w:rsid w:val="00D60923"/>
  </w:style>
  <w:style w:type="paragraph" w:customStyle="1" w:styleId="1B6C5747F9B1467E9C06DBB720F84583">
    <w:name w:val="1B6C5747F9B1467E9C06DBB720F84583"/>
    <w:rsid w:val="00D60923"/>
  </w:style>
  <w:style w:type="paragraph" w:customStyle="1" w:styleId="A0F201B6FAE74FB9898CCE553EE0C347">
    <w:name w:val="A0F201B6FAE74FB9898CCE553EE0C347"/>
    <w:rsid w:val="00D60923"/>
  </w:style>
  <w:style w:type="paragraph" w:customStyle="1" w:styleId="3026A381B03048BD826C269197A53E26">
    <w:name w:val="3026A381B03048BD826C269197A53E26"/>
    <w:rsid w:val="00D60923"/>
  </w:style>
  <w:style w:type="paragraph" w:customStyle="1" w:styleId="7EBBCCC6BF4A4A1EA756E9B00D00FBE2">
    <w:name w:val="7EBBCCC6BF4A4A1EA756E9B00D00FBE2"/>
    <w:rsid w:val="00D60923"/>
    <w:rPr>
      <w:rFonts w:eastAsiaTheme="minorHAnsi"/>
      <w:lang w:eastAsia="en-US"/>
    </w:rPr>
  </w:style>
  <w:style w:type="paragraph" w:customStyle="1" w:styleId="6D8400A960F444FD9646CF51BA3785F3">
    <w:name w:val="6D8400A960F444FD9646CF51BA3785F3"/>
    <w:rsid w:val="00D60923"/>
    <w:rPr>
      <w:rFonts w:eastAsiaTheme="minorHAnsi"/>
      <w:lang w:eastAsia="en-US"/>
    </w:rPr>
  </w:style>
  <w:style w:type="paragraph" w:customStyle="1" w:styleId="63DED75B201D4DA2BEAD7461E6DECA19">
    <w:name w:val="63DED75B201D4DA2BEAD7461E6DECA19"/>
    <w:rsid w:val="00D60923"/>
    <w:rPr>
      <w:rFonts w:eastAsiaTheme="minorHAnsi"/>
      <w:lang w:eastAsia="en-US"/>
    </w:rPr>
  </w:style>
  <w:style w:type="paragraph" w:customStyle="1" w:styleId="DDBBF8BB5296432C948ED6E0800212121">
    <w:name w:val="DDBBF8BB5296432C948ED6E0800212121"/>
    <w:rsid w:val="00D60923"/>
    <w:rPr>
      <w:rFonts w:eastAsiaTheme="minorHAnsi"/>
      <w:lang w:eastAsia="en-US"/>
    </w:rPr>
  </w:style>
  <w:style w:type="paragraph" w:customStyle="1" w:styleId="5001D5EE156E41D1BDCEFE0EDFD8EF6F2">
    <w:name w:val="5001D5EE156E41D1BDCEFE0EDFD8EF6F2"/>
    <w:rsid w:val="00D60923"/>
    <w:rPr>
      <w:rFonts w:eastAsiaTheme="minorHAnsi"/>
      <w:lang w:eastAsia="en-US"/>
    </w:rPr>
  </w:style>
  <w:style w:type="paragraph" w:customStyle="1" w:styleId="6CAB576F0F4C481B94CA784F6F32B9D82">
    <w:name w:val="6CAB576F0F4C481B94CA784F6F32B9D82"/>
    <w:rsid w:val="00D60923"/>
    <w:rPr>
      <w:rFonts w:eastAsiaTheme="minorHAnsi"/>
      <w:lang w:eastAsia="en-US"/>
    </w:rPr>
  </w:style>
  <w:style w:type="paragraph" w:customStyle="1" w:styleId="0061FC359CB24D5095F0CE425FC083C72">
    <w:name w:val="0061FC359CB24D5095F0CE425FC083C72"/>
    <w:rsid w:val="00D60923"/>
    <w:rPr>
      <w:rFonts w:eastAsiaTheme="minorHAnsi"/>
      <w:lang w:eastAsia="en-US"/>
    </w:rPr>
  </w:style>
  <w:style w:type="paragraph" w:customStyle="1" w:styleId="E9A15061271B496CAC2F13B78EF2051B2">
    <w:name w:val="E9A15061271B496CAC2F13B78EF2051B2"/>
    <w:rsid w:val="00D60923"/>
    <w:rPr>
      <w:rFonts w:eastAsiaTheme="minorHAnsi"/>
      <w:lang w:eastAsia="en-US"/>
    </w:rPr>
  </w:style>
  <w:style w:type="paragraph" w:customStyle="1" w:styleId="D18F4E6A8C2B43A9AEAB2BFA20FC19792">
    <w:name w:val="D18F4E6A8C2B43A9AEAB2BFA20FC19792"/>
    <w:rsid w:val="00D60923"/>
    <w:rPr>
      <w:rFonts w:eastAsiaTheme="minorHAnsi"/>
      <w:lang w:eastAsia="en-US"/>
    </w:rPr>
  </w:style>
  <w:style w:type="paragraph" w:customStyle="1" w:styleId="4F4CB62807424289B94644F2F024E1C72">
    <w:name w:val="4F4CB62807424289B94644F2F024E1C72"/>
    <w:rsid w:val="00D60923"/>
    <w:rPr>
      <w:rFonts w:eastAsiaTheme="minorHAnsi"/>
      <w:lang w:eastAsia="en-US"/>
    </w:rPr>
  </w:style>
  <w:style w:type="paragraph" w:customStyle="1" w:styleId="4846F95CB84C429E9A21AB0F06B0B8002">
    <w:name w:val="4846F95CB84C429E9A21AB0F06B0B8002"/>
    <w:rsid w:val="00D60923"/>
    <w:rPr>
      <w:rFonts w:eastAsiaTheme="minorHAnsi"/>
      <w:lang w:eastAsia="en-US"/>
    </w:rPr>
  </w:style>
  <w:style w:type="paragraph" w:customStyle="1" w:styleId="AD8195B5354040D38671378F75839E052">
    <w:name w:val="AD8195B5354040D38671378F75839E052"/>
    <w:rsid w:val="00D60923"/>
    <w:rPr>
      <w:rFonts w:eastAsiaTheme="minorHAnsi"/>
      <w:lang w:eastAsia="en-US"/>
    </w:rPr>
  </w:style>
  <w:style w:type="paragraph" w:customStyle="1" w:styleId="9E22FC93F9274D96B4F30C5E4DF6F7652">
    <w:name w:val="9E22FC93F9274D96B4F30C5E4DF6F7652"/>
    <w:rsid w:val="00D60923"/>
    <w:rPr>
      <w:rFonts w:eastAsiaTheme="minorHAnsi"/>
      <w:lang w:eastAsia="en-US"/>
    </w:rPr>
  </w:style>
  <w:style w:type="paragraph" w:customStyle="1" w:styleId="C6CA1D1EDD2C4EC8ACFA75C7852A6A0E2">
    <w:name w:val="C6CA1D1EDD2C4EC8ACFA75C7852A6A0E2"/>
    <w:rsid w:val="00D60923"/>
    <w:rPr>
      <w:rFonts w:eastAsiaTheme="minorHAnsi"/>
      <w:lang w:eastAsia="en-US"/>
    </w:rPr>
  </w:style>
  <w:style w:type="paragraph" w:customStyle="1" w:styleId="6FF8EBC27D914AE595791D512BEDC4542">
    <w:name w:val="6FF8EBC27D914AE595791D512BEDC4542"/>
    <w:rsid w:val="00D60923"/>
    <w:rPr>
      <w:rFonts w:eastAsiaTheme="minorHAnsi"/>
      <w:lang w:eastAsia="en-US"/>
    </w:rPr>
  </w:style>
  <w:style w:type="paragraph" w:customStyle="1" w:styleId="D178CFBA8AC64A5589A8424273836F6A2">
    <w:name w:val="D178CFBA8AC64A5589A8424273836F6A2"/>
    <w:rsid w:val="00D60923"/>
    <w:rPr>
      <w:rFonts w:eastAsiaTheme="minorHAnsi"/>
      <w:lang w:eastAsia="en-US"/>
    </w:rPr>
  </w:style>
  <w:style w:type="paragraph" w:customStyle="1" w:styleId="61748F4F91EE4DBCA6CBE3F8452BAE4A2">
    <w:name w:val="61748F4F91EE4DBCA6CBE3F8452BAE4A2"/>
    <w:rsid w:val="00D60923"/>
    <w:rPr>
      <w:rFonts w:eastAsiaTheme="minorHAnsi"/>
      <w:lang w:eastAsia="en-US"/>
    </w:rPr>
  </w:style>
  <w:style w:type="paragraph" w:customStyle="1" w:styleId="A72386A3EB5D487A8BA919136058ECD82">
    <w:name w:val="A72386A3EB5D487A8BA919136058ECD82"/>
    <w:rsid w:val="00D60923"/>
    <w:rPr>
      <w:rFonts w:eastAsiaTheme="minorHAnsi"/>
      <w:lang w:eastAsia="en-US"/>
    </w:rPr>
  </w:style>
  <w:style w:type="paragraph" w:customStyle="1" w:styleId="D7198634664A4B9EA0337711A6CF473C2">
    <w:name w:val="D7198634664A4B9EA0337711A6CF473C2"/>
    <w:rsid w:val="00D60923"/>
    <w:rPr>
      <w:rFonts w:eastAsiaTheme="minorHAnsi"/>
      <w:lang w:eastAsia="en-US"/>
    </w:rPr>
  </w:style>
  <w:style w:type="paragraph" w:customStyle="1" w:styleId="7959617A5A6A43829D1A2113C098D7492">
    <w:name w:val="7959617A5A6A43829D1A2113C098D7492"/>
    <w:rsid w:val="00D60923"/>
    <w:rPr>
      <w:rFonts w:eastAsiaTheme="minorHAnsi"/>
      <w:lang w:eastAsia="en-US"/>
    </w:rPr>
  </w:style>
  <w:style w:type="paragraph" w:customStyle="1" w:styleId="A88E6CC7521C4C5EAFBD8F0D033113A82">
    <w:name w:val="A88E6CC7521C4C5EAFBD8F0D033113A82"/>
    <w:rsid w:val="00D60923"/>
    <w:rPr>
      <w:rFonts w:eastAsiaTheme="minorHAnsi"/>
      <w:lang w:eastAsia="en-US"/>
    </w:rPr>
  </w:style>
  <w:style w:type="paragraph" w:customStyle="1" w:styleId="326E613D7CD8421D8741D871B9B7CCCD2">
    <w:name w:val="326E613D7CD8421D8741D871B9B7CCCD2"/>
    <w:rsid w:val="00D60923"/>
    <w:rPr>
      <w:rFonts w:eastAsiaTheme="minorHAnsi"/>
      <w:lang w:eastAsia="en-US"/>
    </w:rPr>
  </w:style>
  <w:style w:type="paragraph" w:customStyle="1" w:styleId="F6AE548ADA364C0A96E6F56496213C04">
    <w:name w:val="F6AE548ADA364C0A96E6F56496213C04"/>
    <w:rsid w:val="00E43FB3"/>
  </w:style>
  <w:style w:type="paragraph" w:customStyle="1" w:styleId="7E2C9EA67A9C4444A4CFB1BC84DB46B9">
    <w:name w:val="7E2C9EA67A9C4444A4CFB1BC84DB46B9"/>
    <w:rsid w:val="00E43FB3"/>
  </w:style>
  <w:style w:type="paragraph" w:customStyle="1" w:styleId="2309D8896F734F8B8A88DD666B2902E3">
    <w:name w:val="2309D8896F734F8B8A88DD666B2902E3"/>
    <w:rsid w:val="00E43FB3"/>
  </w:style>
  <w:style w:type="paragraph" w:customStyle="1" w:styleId="6B84B3F278F2440E884891AFA0423A3F">
    <w:name w:val="6B84B3F278F2440E884891AFA0423A3F"/>
    <w:rsid w:val="00E43FB3"/>
  </w:style>
  <w:style w:type="paragraph" w:customStyle="1" w:styleId="0EDBCC7E1C2F440E9AD0B092BFEE2712">
    <w:name w:val="0EDBCC7E1C2F440E9AD0B092BFEE2712"/>
    <w:rsid w:val="00E43FB3"/>
  </w:style>
  <w:style w:type="paragraph" w:customStyle="1" w:styleId="A0B737FC7E214FA5B4A4F52A4B1EFC14">
    <w:name w:val="A0B737FC7E214FA5B4A4F52A4B1EFC14"/>
    <w:rsid w:val="00E43FB3"/>
  </w:style>
  <w:style w:type="paragraph" w:customStyle="1" w:styleId="E89DD9AF6A514FB9ACDA76BF5A94A1F9">
    <w:name w:val="E89DD9AF6A514FB9ACDA76BF5A94A1F9"/>
    <w:rsid w:val="00E43FB3"/>
  </w:style>
  <w:style w:type="paragraph" w:customStyle="1" w:styleId="7DF87390A95948A7BEC75278882F1D67">
    <w:name w:val="7DF87390A95948A7BEC75278882F1D67"/>
    <w:rsid w:val="00E43FB3"/>
  </w:style>
  <w:style w:type="paragraph" w:customStyle="1" w:styleId="93C268FA3BCE4E799DAED3A5F97D97C9">
    <w:name w:val="93C268FA3BCE4E799DAED3A5F97D97C9"/>
    <w:rsid w:val="00E43FB3"/>
  </w:style>
  <w:style w:type="paragraph" w:customStyle="1" w:styleId="2AB1B0124AF94724B115B73FB64A481F">
    <w:name w:val="2AB1B0124AF94724B115B73FB64A481F"/>
    <w:rsid w:val="00E43FB3"/>
  </w:style>
  <w:style w:type="paragraph" w:customStyle="1" w:styleId="9522867411A94873AD2F9BDF8E519101">
    <w:name w:val="9522867411A94873AD2F9BDF8E519101"/>
    <w:rsid w:val="00E43FB3"/>
  </w:style>
  <w:style w:type="paragraph" w:customStyle="1" w:styleId="112E856DB6624F6F97F1FBD06789A624">
    <w:name w:val="112E856DB6624F6F97F1FBD06789A624"/>
    <w:rsid w:val="00E43FB3"/>
  </w:style>
  <w:style w:type="paragraph" w:customStyle="1" w:styleId="E7CD92B94C3D4EE1AF30CC9F9BF3A9E3">
    <w:name w:val="E7CD92B94C3D4EE1AF30CC9F9BF3A9E3"/>
    <w:rsid w:val="00E43FB3"/>
  </w:style>
  <w:style w:type="paragraph" w:customStyle="1" w:styleId="F7D8336ACD11452C9D3D885F52271D6D">
    <w:name w:val="F7D8336ACD11452C9D3D885F52271D6D"/>
    <w:rsid w:val="00E43FB3"/>
  </w:style>
  <w:style w:type="paragraph" w:customStyle="1" w:styleId="5FF910782E5844B281EF3152A2634DEC2">
    <w:name w:val="5FF910782E5844B281EF3152A2634DEC2"/>
    <w:rsid w:val="00D60923"/>
    <w:rPr>
      <w:rFonts w:eastAsiaTheme="minorHAnsi"/>
      <w:lang w:eastAsia="en-US"/>
    </w:rPr>
  </w:style>
  <w:style w:type="paragraph" w:customStyle="1" w:styleId="3411DF6256E04190A7FA3CC525750C452">
    <w:name w:val="3411DF6256E04190A7FA3CC525750C452"/>
    <w:rsid w:val="00D60923"/>
    <w:rPr>
      <w:rFonts w:eastAsiaTheme="minorHAnsi"/>
      <w:lang w:eastAsia="en-US"/>
    </w:rPr>
  </w:style>
  <w:style w:type="paragraph" w:customStyle="1" w:styleId="B85C6EFFE2534E3EAC1E8C9A45D48A60">
    <w:name w:val="B85C6EFFE2534E3EAC1E8C9A45D48A60"/>
    <w:rsid w:val="00E43FB3"/>
  </w:style>
  <w:style w:type="paragraph" w:customStyle="1" w:styleId="890103D150D54B4BAFC52CC6668FE4092">
    <w:name w:val="890103D150D54B4BAFC52CC6668FE4092"/>
    <w:rsid w:val="00D60923"/>
    <w:rPr>
      <w:rFonts w:eastAsiaTheme="minorHAnsi"/>
      <w:lang w:eastAsia="en-US"/>
    </w:rPr>
  </w:style>
  <w:style w:type="paragraph" w:customStyle="1" w:styleId="460A316C1D204E39BB3415C5810C8A971">
    <w:name w:val="460A316C1D204E39BB3415C5810C8A971"/>
    <w:rsid w:val="00D60923"/>
    <w:rPr>
      <w:rFonts w:eastAsiaTheme="minorHAnsi"/>
      <w:lang w:eastAsia="en-US"/>
    </w:rPr>
  </w:style>
  <w:style w:type="paragraph" w:customStyle="1" w:styleId="C9419752F14044A6B9827800C8BECA062">
    <w:name w:val="C9419752F14044A6B9827800C8BECA062"/>
    <w:rsid w:val="00D60923"/>
    <w:rPr>
      <w:rFonts w:eastAsiaTheme="minorHAnsi"/>
      <w:lang w:eastAsia="en-US"/>
    </w:rPr>
  </w:style>
  <w:style w:type="paragraph" w:customStyle="1" w:styleId="28FB5B3586F14F8EA2E1BEB848100F5E1">
    <w:name w:val="28FB5B3586F14F8EA2E1BEB848100F5E1"/>
    <w:rsid w:val="00D60923"/>
    <w:rPr>
      <w:rFonts w:eastAsiaTheme="minorHAnsi"/>
      <w:lang w:eastAsia="en-US"/>
    </w:rPr>
  </w:style>
  <w:style w:type="paragraph" w:customStyle="1" w:styleId="CDC2C7730A964C82BC6EDEFBF41A315A1">
    <w:name w:val="CDC2C7730A964C82BC6EDEFBF41A315A1"/>
    <w:rsid w:val="00D60923"/>
    <w:rPr>
      <w:rFonts w:eastAsiaTheme="minorHAnsi"/>
      <w:lang w:eastAsia="en-US"/>
    </w:rPr>
  </w:style>
  <w:style w:type="paragraph" w:customStyle="1" w:styleId="063F03EDE01546BC8C4C3F4E34A413E21">
    <w:name w:val="063F03EDE01546BC8C4C3F4E34A413E21"/>
    <w:rsid w:val="00D60923"/>
    <w:rPr>
      <w:rFonts w:eastAsiaTheme="minorHAnsi"/>
      <w:lang w:eastAsia="en-US"/>
    </w:rPr>
  </w:style>
  <w:style w:type="paragraph" w:customStyle="1" w:styleId="F848072786254AA087C49F891C0CFADE1">
    <w:name w:val="F848072786254AA087C49F891C0CFADE1"/>
    <w:rsid w:val="00D60923"/>
    <w:rPr>
      <w:rFonts w:eastAsiaTheme="minorHAnsi"/>
      <w:lang w:eastAsia="en-US"/>
    </w:rPr>
  </w:style>
  <w:style w:type="paragraph" w:customStyle="1" w:styleId="74E4FA6D595B41B3AD301E96D4966429">
    <w:name w:val="74E4FA6D595B41B3AD301E96D4966429"/>
    <w:rsid w:val="00D60923"/>
    <w:rPr>
      <w:rFonts w:eastAsiaTheme="minorHAnsi"/>
      <w:lang w:eastAsia="en-US"/>
    </w:rPr>
  </w:style>
  <w:style w:type="paragraph" w:customStyle="1" w:styleId="F98B77042BAD4A32BE69099DF1DB7673">
    <w:name w:val="F98B77042BAD4A32BE69099DF1DB7673"/>
    <w:rsid w:val="00D60923"/>
    <w:rPr>
      <w:rFonts w:eastAsiaTheme="minorHAnsi"/>
      <w:lang w:eastAsia="en-US"/>
    </w:rPr>
  </w:style>
  <w:style w:type="paragraph" w:customStyle="1" w:styleId="173F3B110C9A491E951C23A28EA3F46A">
    <w:name w:val="173F3B110C9A491E951C23A28EA3F46A"/>
    <w:rsid w:val="00D60923"/>
    <w:rPr>
      <w:rFonts w:eastAsiaTheme="minorHAnsi"/>
      <w:lang w:eastAsia="en-US"/>
    </w:rPr>
  </w:style>
  <w:style w:type="paragraph" w:customStyle="1" w:styleId="EE5074B255B547FB8BFC9B8DDDE2C0B1">
    <w:name w:val="EE5074B255B547FB8BFC9B8DDDE2C0B1"/>
    <w:rsid w:val="00D60923"/>
    <w:rPr>
      <w:rFonts w:eastAsiaTheme="minorHAnsi"/>
      <w:lang w:eastAsia="en-US"/>
    </w:rPr>
  </w:style>
  <w:style w:type="paragraph" w:customStyle="1" w:styleId="503C11BF46F84213B44908311F3335B6">
    <w:name w:val="503C11BF46F84213B44908311F3335B6"/>
    <w:rsid w:val="00D60923"/>
  </w:style>
  <w:style w:type="paragraph" w:customStyle="1" w:styleId="00C7274DAD6247618D8F1975C44FA3F0">
    <w:name w:val="00C7274DAD6247618D8F1975C44FA3F0"/>
    <w:rsid w:val="00D60923"/>
  </w:style>
  <w:style w:type="paragraph" w:customStyle="1" w:styleId="A9779CDEB37C48049EDF93462206D69E">
    <w:name w:val="A9779CDEB37C48049EDF93462206D69E"/>
    <w:rsid w:val="00D60923"/>
  </w:style>
  <w:style w:type="paragraph" w:customStyle="1" w:styleId="215534D80EDB4C8CBD995A68947A6215">
    <w:name w:val="215534D80EDB4C8CBD995A68947A6215"/>
    <w:rsid w:val="00D60923"/>
  </w:style>
  <w:style w:type="paragraph" w:customStyle="1" w:styleId="53847D4BD0B04992A64E047D2317D60F">
    <w:name w:val="53847D4BD0B04992A64E047D2317D60F"/>
    <w:rsid w:val="00D60923"/>
  </w:style>
  <w:style w:type="paragraph" w:customStyle="1" w:styleId="DD8DEE0FF0F3478B8B4AE33949B794EC">
    <w:name w:val="DD8DEE0FF0F3478B8B4AE33949B794EC"/>
    <w:rsid w:val="00D60923"/>
  </w:style>
  <w:style w:type="paragraph" w:customStyle="1" w:styleId="582C7EA7771D4FEDA24B684DC398C070">
    <w:name w:val="582C7EA7771D4FEDA24B684DC398C070"/>
    <w:rsid w:val="00D60923"/>
  </w:style>
  <w:style w:type="paragraph" w:customStyle="1" w:styleId="823343E861CA42A09CAD9AFDDB939161">
    <w:name w:val="823343E861CA42A09CAD9AFDDB939161"/>
    <w:rsid w:val="006653E7"/>
  </w:style>
  <w:style w:type="paragraph" w:customStyle="1" w:styleId="02287A511F49455CBA2836C659AF9F66">
    <w:name w:val="02287A511F49455CBA2836C659AF9F66"/>
    <w:rsid w:val="006653E7"/>
  </w:style>
  <w:style w:type="paragraph" w:customStyle="1" w:styleId="E771C1B0192F4179AB87FD4C88F6B5E8">
    <w:name w:val="E771C1B0192F4179AB87FD4C88F6B5E8"/>
    <w:rsid w:val="00D60923"/>
  </w:style>
  <w:style w:type="paragraph" w:customStyle="1" w:styleId="123F30DD6CBD4D7096DA55B63004DB49">
    <w:name w:val="123F30DD6CBD4D7096DA55B63004DB49"/>
    <w:rsid w:val="00D60923"/>
  </w:style>
  <w:style w:type="paragraph" w:customStyle="1" w:styleId="91B5033C17E9489197545323B138B8C9">
    <w:name w:val="91B5033C17E9489197545323B138B8C9"/>
    <w:rsid w:val="00D60923"/>
  </w:style>
  <w:style w:type="paragraph" w:customStyle="1" w:styleId="DDC7475D7EF64F129460B5DA0173A341">
    <w:name w:val="DDC7475D7EF64F129460B5DA0173A341"/>
    <w:rsid w:val="00D60923"/>
  </w:style>
  <w:style w:type="paragraph" w:customStyle="1" w:styleId="9FF17B903EB5467F9233A44EB5A7DA7F">
    <w:name w:val="9FF17B903EB5467F9233A44EB5A7DA7F"/>
    <w:rsid w:val="00D60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6758-5775-4FE8-AD01-FB2C5B6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TALLERES V BIENNAL DE VALÈNCIA CVO 2021</Template>
  <TotalTime>2</TotalTime>
  <Pages>4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talleres V BIENNAL de valència CVO 2021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talleres V BIENNAL de valència CVO 2021</dc:title>
  <dc:subject/>
  <dc:creator>Ciutatvellaoberta@gmail.com</dc:creator>
  <cp:keywords>MP</cp:keywords>
  <dc:description/>
  <cp:lastModifiedBy>Marigela Pueyrredon</cp:lastModifiedBy>
  <cp:revision>2</cp:revision>
  <cp:lastPrinted>2021-06-30T11:43:00Z</cp:lastPrinted>
  <dcterms:created xsi:type="dcterms:W3CDTF">2021-07-08T16:37:00Z</dcterms:created>
  <dcterms:modified xsi:type="dcterms:W3CDTF">2021-07-08T16:37:00Z</dcterms:modified>
</cp:coreProperties>
</file>